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FE" w:rsidRDefault="00634AFE" w:rsidP="00634AF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 xml:space="preserve">MODULO </w:t>
      </w:r>
      <w:proofErr w:type="spellStart"/>
      <w:r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DI</w:t>
      </w:r>
      <w:proofErr w:type="spellEnd"/>
      <w:r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 xml:space="preserve"> ISCRIZIONE</w:t>
      </w:r>
    </w:p>
    <w:p w:rsidR="00634AFE" w:rsidRDefault="00634AFE" w:rsidP="00634AF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COREOGRAFANDO 2015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634A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eastAsia="en-US" w:bidi="ar-SA"/>
              </w:rPr>
              <w:t xml:space="preserve">DANZE ORIENTALI </w:t>
            </w:r>
          </w:p>
        </w:tc>
      </w:tr>
    </w:tbl>
    <w:p w:rsidR="00634AFE" w:rsidRDefault="00634AFE" w:rsidP="00634AF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Categorie </w:t>
      </w:r>
      <w:r>
        <w:rPr>
          <w:rFonts w:eastAsiaTheme="minorHAnsi" w:cs="Times New Roman"/>
          <w:kern w:val="0"/>
          <w:lang w:eastAsia="en-US" w:bidi="ar-SA"/>
        </w:rPr>
        <w:t>(Barrare le Caselle Scelte)</w:t>
      </w:r>
    </w:p>
    <w:p w:rsidR="00634AFE" w:rsidRDefault="00634AFE" w:rsidP="00634AF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0"/>
          <w:szCs w:val="20"/>
          <w:lang w:eastAsia="en-US" w:bidi="ar-SA"/>
        </w:rPr>
        <w:t>SOLISTE</w:t>
      </w:r>
    </w:p>
    <w:tbl>
      <w:tblPr>
        <w:tblW w:w="0" w:type="auto"/>
        <w:tblInd w:w="55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30"/>
        <w:gridCol w:w="8250"/>
      </w:tblGrid>
      <w:tr w:rsidR="00634A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SOLISTE JUNIOR 6/14 ANNI </w:t>
            </w:r>
          </w:p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categoria unica per qualsiasi anno di studio (la giuria terrà comunque conto degli anni di studio della candidata)</w:t>
            </w:r>
          </w:p>
        </w:tc>
      </w:tr>
      <w:tr w:rsidR="00634A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SOLISTE SENIOR OVER 15</w:t>
            </w:r>
          </w:p>
          <w:p w:rsidR="00634AFE" w:rsidRDefault="00634AFE" w:rsidP="00634AFE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BEGINNERS   ( da 1 a 3 anni di studio)</w:t>
            </w:r>
          </w:p>
        </w:tc>
      </w:tr>
      <w:tr w:rsidR="00634A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SOLISTE SENIOR OVER 15</w:t>
            </w:r>
          </w:p>
          <w:p w:rsidR="00634AFE" w:rsidRDefault="00634AFE" w:rsidP="00634AFE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ADVANCED (da 4 a 6 anni di studio)</w:t>
            </w:r>
          </w:p>
        </w:tc>
      </w:tr>
      <w:tr w:rsidR="00634A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SOLISTE SENIOR OVER 15</w:t>
            </w:r>
          </w:p>
          <w:p w:rsidR="00634AFE" w:rsidRDefault="00634AFE" w:rsidP="00634AFE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MASTER (maestre e ballerine diplomate oppure con oltre 7 anni di studio)</w:t>
            </w:r>
          </w:p>
        </w:tc>
      </w:tr>
    </w:tbl>
    <w:p w:rsidR="00634AFE" w:rsidRDefault="00634AFE" w:rsidP="00634AF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0"/>
          <w:szCs w:val="20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0"/>
          <w:szCs w:val="20"/>
          <w:lang w:eastAsia="en-US" w:bidi="ar-SA"/>
        </w:rPr>
        <w:t>GRUPPO E DUO</w:t>
      </w:r>
    </w:p>
    <w:tbl>
      <w:tblPr>
        <w:tblW w:w="0" w:type="auto"/>
        <w:tblInd w:w="55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30"/>
        <w:gridCol w:w="8250"/>
      </w:tblGrid>
      <w:tr w:rsidR="00634A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GRUPPO/DUO JUNIOR (GRUPPO O DUO </w:t>
            </w:r>
            <w:proofErr w:type="spell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DI</w:t>
            </w:r>
            <w:proofErr w:type="spell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BAMBINE FINO A 14 ANNI)</w:t>
            </w:r>
          </w:p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ab/>
              <w:t xml:space="preserve">categoria unica, da 2 componenti in su, senza divisione  per anni di studio </w:t>
            </w:r>
          </w:p>
        </w:tc>
      </w:tr>
      <w:tr w:rsidR="00634A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GRUPPO (età miste)</w:t>
            </w:r>
          </w:p>
          <w:p w:rsidR="00634AFE" w:rsidRDefault="00634AFE" w:rsidP="00634AFE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BEGINNERS   ( da 1 a 3 anni di studio)</w:t>
            </w:r>
          </w:p>
        </w:tc>
      </w:tr>
      <w:tr w:rsidR="00634A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GRUPPO (età miste)</w:t>
            </w:r>
          </w:p>
          <w:p w:rsidR="00634AFE" w:rsidRDefault="00634AFE" w:rsidP="00634AFE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ADVANCED (oltre 4 anni di studio)</w:t>
            </w:r>
          </w:p>
        </w:tc>
      </w:tr>
      <w:tr w:rsidR="00634A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DUO (Età miste)</w:t>
            </w:r>
          </w:p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categoria unica per qualsiasi anno di studio </w:t>
            </w:r>
          </w:p>
        </w:tc>
      </w:tr>
    </w:tbl>
    <w:p w:rsidR="00634AFE" w:rsidRDefault="00634AFE" w:rsidP="00634AF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</w:p>
    <w:p w:rsidR="00634AFE" w:rsidRDefault="00634AFE" w:rsidP="00634AF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Stile presentato___________________________________________________________________</w:t>
      </w:r>
    </w:p>
    <w:p w:rsidR="00634AFE" w:rsidRDefault="00634AFE" w:rsidP="00634AF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(</w:t>
      </w:r>
      <w:proofErr w:type="spellStart"/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tabla</w:t>
      </w:r>
      <w:proofErr w:type="spellEnd"/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, classico, folk, </w:t>
      </w:r>
      <w:proofErr w:type="spellStart"/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fusion</w:t>
      </w:r>
      <w:proofErr w:type="spellEnd"/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, </w:t>
      </w:r>
      <w:proofErr w:type="spellStart"/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baladi</w:t>
      </w:r>
      <w:proofErr w:type="spellEnd"/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....)</w:t>
      </w:r>
    </w:p>
    <w:p w:rsidR="00634AFE" w:rsidRDefault="00634AFE" w:rsidP="00634AFE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634AFE" w:rsidRDefault="00634AFE" w:rsidP="00634AF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Inserire i dati della solista o dei componenti del gruppo</w:t>
      </w:r>
    </w:p>
    <w:tbl>
      <w:tblPr>
        <w:tblW w:w="0" w:type="auto"/>
        <w:tblInd w:w="55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601"/>
        <w:gridCol w:w="1994"/>
        <w:gridCol w:w="2375"/>
        <w:gridCol w:w="1261"/>
        <w:gridCol w:w="1643"/>
      </w:tblGrid>
      <w:tr w:rsidR="00634AF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NOME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COGNOME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DATA E LUOGO </w:t>
            </w:r>
            <w:proofErr w:type="spell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DI</w:t>
            </w:r>
            <w:proofErr w:type="spell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NASCITA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ETA'</w:t>
            </w:r>
          </w:p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(ANNI COMPIUTI)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NR TESSERA ASSICURATIVA</w:t>
            </w:r>
          </w:p>
        </w:tc>
      </w:tr>
      <w:tr w:rsidR="00634AFE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34AFE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34AFE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34AFE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34AFE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34AFE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34AFE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34AFE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34AFE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34AFE" w:rsidRDefault="00634A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634AFE" w:rsidRDefault="00634AFE" w:rsidP="00634AFE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634AFE" w:rsidRDefault="00634AFE" w:rsidP="00634AF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Insegnante di riferimento ________________________________________________________________</w:t>
      </w:r>
    </w:p>
    <w:p w:rsidR="00634AFE" w:rsidRDefault="00634AFE" w:rsidP="00634AF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Scuola, </w:t>
      </w:r>
      <w:proofErr w:type="spellStart"/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A.S.D.</w:t>
      </w:r>
      <w:proofErr w:type="spellEnd"/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, Palestra   ________________________________________________________________</w:t>
      </w:r>
    </w:p>
    <w:p w:rsidR="00634AFE" w:rsidRDefault="00634AFE" w:rsidP="00634AF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Nome Coreografia            ________________________________________________________________</w:t>
      </w:r>
    </w:p>
    <w:p w:rsidR="00634AFE" w:rsidRDefault="00634AFE" w:rsidP="00634AFE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Coreografata da               ________________________________________________________________</w:t>
      </w:r>
    </w:p>
    <w:p w:rsidR="00634AFE" w:rsidRDefault="00634AFE" w:rsidP="00634AFE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634AFE" w:rsidRDefault="00634AFE" w:rsidP="00634AFE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634AFE" w:rsidRDefault="00634AFE" w:rsidP="00634AFE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634AFE" w:rsidRDefault="00634AFE" w:rsidP="00634AFE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634AFE" w:rsidRDefault="00634AFE" w:rsidP="00634AFE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8B77C5" w:rsidRPr="00634AFE" w:rsidRDefault="008B77C5" w:rsidP="00634AFE">
      <w:pPr>
        <w:rPr>
          <w:szCs w:val="22"/>
        </w:rPr>
      </w:pPr>
    </w:p>
    <w:sectPr w:rsidR="008B77C5" w:rsidRPr="00634AFE" w:rsidSect="00E71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558" w:bottom="720" w:left="1418" w:header="283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10" w:rsidRDefault="00223410" w:rsidP="00194952">
      <w:r>
        <w:separator/>
      </w:r>
    </w:p>
  </w:endnote>
  <w:endnote w:type="continuationSeparator" w:id="0">
    <w:p w:rsidR="00223410" w:rsidRDefault="00223410" w:rsidP="0019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71" w:rsidRDefault="00194952">
    <w:proofErr w:type="spellStart"/>
    <w:r>
      <w:t>Sssaaaaaaaaaa</w:t>
    </w:r>
    <w:proofErr w:type="spellEnd"/>
  </w:p>
  <w:p w:rsidR="00194952" w:rsidRDefault="00194952"/>
  <w:p w:rsidR="00194952" w:rsidRDefault="001949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7B" w:rsidRDefault="00E5067B" w:rsidP="00E640C5">
    <w:pPr>
      <w:pStyle w:val="Pidipagina"/>
      <w:jc w:val="center"/>
      <w:rPr>
        <w:b/>
        <w:noProof/>
        <w:lang w:eastAsia="it-IT"/>
      </w:rPr>
    </w:pPr>
    <w:r w:rsidRPr="006E2927">
      <w:rPr>
        <w:b/>
        <w:noProof/>
        <w:lang w:eastAsia="it-IT"/>
      </w:rPr>
      <w:t>Riconoscimenti e partners:</w:t>
    </w:r>
  </w:p>
  <w:p w:rsidR="00E5067B" w:rsidRDefault="00E5067B" w:rsidP="00E640C5">
    <w:pPr>
      <w:pStyle w:val="Pidipagina"/>
      <w:jc w:val="center"/>
      <w:rPr>
        <w:b/>
        <w:noProof/>
        <w:lang w:eastAsia="it-IT"/>
      </w:rPr>
    </w:pPr>
    <w:r>
      <w:rPr>
        <w:b/>
        <w:noProof/>
        <w:lang w:eastAsia="it-IT"/>
      </w:rPr>
      <w:t xml:space="preserve"> </w:t>
    </w:r>
    <w:r w:rsidR="00E640C5">
      <w:rPr>
        <w:b/>
        <w:noProof/>
        <w:lang w:eastAsia="it-IT"/>
      </w:rPr>
      <w:drawing>
        <wp:inline distT="0" distB="0" distL="0" distR="0">
          <wp:extent cx="3666226" cy="449366"/>
          <wp:effectExtent l="19050" t="0" r="0" b="0"/>
          <wp:docPr id="4" name="Immagine 3" descr="RICONOSCIMENTI E PART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ONOSCIMENTI E PARTN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3915" cy="450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26B" w:rsidRDefault="008B526B" w:rsidP="008B526B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>Sede Legale ufficio di presidenza : Viale Regina Margherita, 21  Palermo 90138–Tel/Fax 0915080389</w:t>
    </w:r>
  </w:p>
  <w:p w:rsidR="008B526B" w:rsidRDefault="008B526B" w:rsidP="008B526B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>Cod. fiscale: 97282220827 Partita Iva: 06167250825</w:t>
    </w:r>
  </w:p>
  <w:p w:rsidR="008B526B" w:rsidRPr="0034502B" w:rsidRDefault="00071050" w:rsidP="008B526B">
    <w:pPr>
      <w:pStyle w:val="Pidipagina"/>
      <w:jc w:val="center"/>
    </w:pPr>
    <w:hyperlink r:id="rId2" w:history="1">
      <w:r w:rsidR="008B526B" w:rsidRPr="0034502B">
        <w:rPr>
          <w:rStyle w:val="Collegamentoipertestuale"/>
        </w:rPr>
        <w:t>www.federsportitalia.it</w:t>
      </w:r>
    </w:hyperlink>
    <w:r w:rsidR="008B526B" w:rsidRPr="0034502B">
      <w:t xml:space="preserve"> </w:t>
    </w:r>
    <w:r w:rsidR="008B526B" w:rsidRPr="0034502B">
      <w:rPr>
        <w:noProof/>
        <w:lang w:eastAsia="it-IT"/>
      </w:rPr>
      <w:t>Mail: segreteria@federsportitalia.it</w:t>
    </w:r>
  </w:p>
  <w:p w:rsidR="00E5067B" w:rsidRPr="0034502B" w:rsidRDefault="00E5067B" w:rsidP="008B526B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76" w:rsidRDefault="005A44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10" w:rsidRDefault="00223410" w:rsidP="00194952">
      <w:r>
        <w:separator/>
      </w:r>
    </w:p>
  </w:footnote>
  <w:footnote w:type="continuationSeparator" w:id="0">
    <w:p w:rsidR="00223410" w:rsidRDefault="00223410" w:rsidP="00194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76" w:rsidRDefault="005A447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B" w:rsidRDefault="00FC4578" w:rsidP="00FC4578">
    <w:pPr>
      <w:pStyle w:val="Intestazione"/>
      <w:tabs>
        <w:tab w:val="left" w:pos="3611"/>
        <w:tab w:val="center" w:pos="5168"/>
      </w:tabs>
      <w:jc w:val="center"/>
    </w:pPr>
    <w:r>
      <w:rPr>
        <w:noProof/>
        <w:lang w:eastAsia="it-IT"/>
      </w:rPr>
      <w:drawing>
        <wp:inline distT="0" distB="0" distL="0" distR="0">
          <wp:extent cx="3574472" cy="500018"/>
          <wp:effectExtent l="0" t="0" r="0" b="0"/>
          <wp:docPr id="1" name="Immagine 0" descr="CIFE SPORT ITA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FE SPORT ITAL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7242" cy="501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76" w:rsidRDefault="005A447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CCEC2"/>
    <w:lvl w:ilvl="0">
      <w:numFmt w:val="bullet"/>
      <w:lvlText w:val="*"/>
      <w:lvlJc w:val="left"/>
    </w:lvl>
  </w:abstractNum>
  <w:abstractNum w:abstractNumId="1">
    <w:nsid w:val="55266335"/>
    <w:multiLevelType w:val="hybridMultilevel"/>
    <w:tmpl w:val="045A3150"/>
    <w:lvl w:ilvl="0" w:tplc="95FC8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C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F6630A"/>
    <w:rsid w:val="00001E49"/>
    <w:rsid w:val="00025B64"/>
    <w:rsid w:val="00065C92"/>
    <w:rsid w:val="00071050"/>
    <w:rsid w:val="00072AF5"/>
    <w:rsid w:val="000A288A"/>
    <w:rsid w:val="000C6F0C"/>
    <w:rsid w:val="000E0BC2"/>
    <w:rsid w:val="00104F90"/>
    <w:rsid w:val="00123747"/>
    <w:rsid w:val="0014518F"/>
    <w:rsid w:val="001904AA"/>
    <w:rsid w:val="00194952"/>
    <w:rsid w:val="001B247E"/>
    <w:rsid w:val="001D5120"/>
    <w:rsid w:val="001E3084"/>
    <w:rsid w:val="001E7917"/>
    <w:rsid w:val="001F3FFA"/>
    <w:rsid w:val="001F43A1"/>
    <w:rsid w:val="00216F33"/>
    <w:rsid w:val="00223410"/>
    <w:rsid w:val="0022350B"/>
    <w:rsid w:val="002562A5"/>
    <w:rsid w:val="0027795C"/>
    <w:rsid w:val="00277E5F"/>
    <w:rsid w:val="00282E69"/>
    <w:rsid w:val="002B69F3"/>
    <w:rsid w:val="002C17F3"/>
    <w:rsid w:val="002D4714"/>
    <w:rsid w:val="002D645A"/>
    <w:rsid w:val="00316BED"/>
    <w:rsid w:val="0032365C"/>
    <w:rsid w:val="0034502B"/>
    <w:rsid w:val="00347BC3"/>
    <w:rsid w:val="00350C38"/>
    <w:rsid w:val="00361E69"/>
    <w:rsid w:val="00371870"/>
    <w:rsid w:val="00376A16"/>
    <w:rsid w:val="00382D89"/>
    <w:rsid w:val="003C4E7C"/>
    <w:rsid w:val="003D325F"/>
    <w:rsid w:val="003D4FBB"/>
    <w:rsid w:val="003F540F"/>
    <w:rsid w:val="004107E1"/>
    <w:rsid w:val="00437CAB"/>
    <w:rsid w:val="00443EB8"/>
    <w:rsid w:val="004530DC"/>
    <w:rsid w:val="00481F12"/>
    <w:rsid w:val="004B59BC"/>
    <w:rsid w:val="004B5FD7"/>
    <w:rsid w:val="004D0E39"/>
    <w:rsid w:val="004E2BCE"/>
    <w:rsid w:val="004E42F1"/>
    <w:rsid w:val="00502DDB"/>
    <w:rsid w:val="005368FF"/>
    <w:rsid w:val="00542E50"/>
    <w:rsid w:val="005A0384"/>
    <w:rsid w:val="005A4476"/>
    <w:rsid w:val="00603FE1"/>
    <w:rsid w:val="00616F49"/>
    <w:rsid w:val="00627151"/>
    <w:rsid w:val="00634AFE"/>
    <w:rsid w:val="00643B02"/>
    <w:rsid w:val="00671C54"/>
    <w:rsid w:val="00675176"/>
    <w:rsid w:val="006A0294"/>
    <w:rsid w:val="006C11CD"/>
    <w:rsid w:val="006E2927"/>
    <w:rsid w:val="00731502"/>
    <w:rsid w:val="00775D0D"/>
    <w:rsid w:val="00790B1D"/>
    <w:rsid w:val="007B1CE2"/>
    <w:rsid w:val="007C3CCD"/>
    <w:rsid w:val="007D3A23"/>
    <w:rsid w:val="007F3EAD"/>
    <w:rsid w:val="00860E30"/>
    <w:rsid w:val="008B526B"/>
    <w:rsid w:val="008B77C5"/>
    <w:rsid w:val="008C51AA"/>
    <w:rsid w:val="008E52C6"/>
    <w:rsid w:val="0090062D"/>
    <w:rsid w:val="00900A16"/>
    <w:rsid w:val="009254B3"/>
    <w:rsid w:val="00945566"/>
    <w:rsid w:val="00953682"/>
    <w:rsid w:val="00966BD0"/>
    <w:rsid w:val="00974BA6"/>
    <w:rsid w:val="00976EF3"/>
    <w:rsid w:val="00977F0F"/>
    <w:rsid w:val="009E3071"/>
    <w:rsid w:val="00A30F84"/>
    <w:rsid w:val="00A31662"/>
    <w:rsid w:val="00A31787"/>
    <w:rsid w:val="00A4582F"/>
    <w:rsid w:val="00A56FE9"/>
    <w:rsid w:val="00A63F6B"/>
    <w:rsid w:val="00AB2333"/>
    <w:rsid w:val="00AC27B8"/>
    <w:rsid w:val="00AD2C28"/>
    <w:rsid w:val="00AF2E69"/>
    <w:rsid w:val="00AF759D"/>
    <w:rsid w:val="00B24A7B"/>
    <w:rsid w:val="00B32EC1"/>
    <w:rsid w:val="00B82AD5"/>
    <w:rsid w:val="00B84A30"/>
    <w:rsid w:val="00BA4323"/>
    <w:rsid w:val="00BB4CF5"/>
    <w:rsid w:val="00BF3DC6"/>
    <w:rsid w:val="00C12325"/>
    <w:rsid w:val="00C23CBE"/>
    <w:rsid w:val="00D03235"/>
    <w:rsid w:val="00D103CB"/>
    <w:rsid w:val="00D10844"/>
    <w:rsid w:val="00D16066"/>
    <w:rsid w:val="00D315CE"/>
    <w:rsid w:val="00D501B0"/>
    <w:rsid w:val="00D74E13"/>
    <w:rsid w:val="00DA268A"/>
    <w:rsid w:val="00DA5A72"/>
    <w:rsid w:val="00DC7DBC"/>
    <w:rsid w:val="00DD3F65"/>
    <w:rsid w:val="00DD609B"/>
    <w:rsid w:val="00E025E2"/>
    <w:rsid w:val="00E12C73"/>
    <w:rsid w:val="00E14F0B"/>
    <w:rsid w:val="00E20C80"/>
    <w:rsid w:val="00E35202"/>
    <w:rsid w:val="00E5067B"/>
    <w:rsid w:val="00E640C5"/>
    <w:rsid w:val="00E71F32"/>
    <w:rsid w:val="00E96E1A"/>
    <w:rsid w:val="00EC2883"/>
    <w:rsid w:val="00EE73DF"/>
    <w:rsid w:val="00F262ED"/>
    <w:rsid w:val="00F42C7F"/>
    <w:rsid w:val="00F62734"/>
    <w:rsid w:val="00F6630A"/>
    <w:rsid w:val="00F72DD7"/>
    <w:rsid w:val="00F75F56"/>
    <w:rsid w:val="00F767EA"/>
    <w:rsid w:val="00FA750F"/>
    <w:rsid w:val="00FB2A26"/>
    <w:rsid w:val="00FC4578"/>
    <w:rsid w:val="00FD5CA1"/>
    <w:rsid w:val="00FE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D8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link w:val="Titolo3Carattere"/>
    <w:uiPriority w:val="9"/>
    <w:qFormat/>
    <w:rsid w:val="0027795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it-IT" w:bidi="ar-SA"/>
    </w:rPr>
  </w:style>
  <w:style w:type="paragraph" w:styleId="Titolo4">
    <w:name w:val="heading 4"/>
    <w:basedOn w:val="Normale"/>
    <w:link w:val="Titolo4Carattere"/>
    <w:uiPriority w:val="9"/>
    <w:qFormat/>
    <w:rsid w:val="0027795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952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9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495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952"/>
  </w:style>
  <w:style w:type="paragraph" w:styleId="Pidipagina">
    <w:name w:val="footer"/>
    <w:basedOn w:val="Normale"/>
    <w:link w:val="PidipaginaCarattere"/>
    <w:uiPriority w:val="99"/>
    <w:unhideWhenUsed/>
    <w:rsid w:val="00194952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952"/>
  </w:style>
  <w:style w:type="character" w:styleId="Collegamentoipertestuale">
    <w:name w:val="Hyperlink"/>
    <w:basedOn w:val="Carpredefinitoparagrafo"/>
    <w:uiPriority w:val="99"/>
    <w:unhideWhenUsed/>
    <w:rsid w:val="00194952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795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7795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795C"/>
    <w:rPr>
      <w:b/>
      <w:bCs/>
    </w:rPr>
  </w:style>
  <w:style w:type="character" w:styleId="Enfasicorsivo">
    <w:name w:val="Emphasis"/>
    <w:basedOn w:val="Carpredefinitoparagrafo"/>
    <w:uiPriority w:val="20"/>
    <w:qFormat/>
    <w:rsid w:val="0027795C"/>
    <w:rPr>
      <w:i/>
      <w:iCs/>
    </w:rPr>
  </w:style>
  <w:style w:type="character" w:customStyle="1" w:styleId="apple-converted-space">
    <w:name w:val="apple-converted-space"/>
    <w:basedOn w:val="Carpredefinitoparagrafo"/>
    <w:rsid w:val="007B1CE2"/>
  </w:style>
  <w:style w:type="paragraph" w:styleId="Corpodeltesto">
    <w:name w:val="Body Text"/>
    <w:basedOn w:val="Normale"/>
    <w:link w:val="CorpodeltestoCarattere"/>
    <w:semiHidden/>
    <w:rsid w:val="004530DC"/>
    <w:pPr>
      <w:widowControl/>
      <w:suppressAutoHyphens w:val="0"/>
      <w:autoSpaceDE w:val="0"/>
      <w:autoSpaceDN w:val="0"/>
      <w:adjustRightInd w:val="0"/>
      <w:jc w:val="both"/>
    </w:pPr>
    <w:rPr>
      <w:rFonts w:eastAsia="Times New Roman" w:cs="Times New Roman"/>
      <w:color w:val="000000"/>
      <w:kern w:val="0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530DC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530D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30DC"/>
    <w:pPr>
      <w:widowControl/>
      <w:overflowPunct w:val="0"/>
      <w:autoSpaceDE w:val="0"/>
      <w:spacing w:after="120" w:line="480" w:lineRule="auto"/>
      <w:textAlignment w:val="baseline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30D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sportitalia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ocumenti\FEDERITALIA%20AFFILIAZIONI\federitalia\FEDERITALIA%20REGIONE%20SICILIA\Carta%20intes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C4226-832E-4B23-8EEE-18B0ACC0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Feder Sport Italia</cp:lastModifiedBy>
  <cp:revision>2</cp:revision>
  <cp:lastPrinted>2015-03-09T12:48:00Z</cp:lastPrinted>
  <dcterms:created xsi:type="dcterms:W3CDTF">2015-04-29T07:51:00Z</dcterms:created>
  <dcterms:modified xsi:type="dcterms:W3CDTF">2015-04-29T07:51:00Z</dcterms:modified>
</cp:coreProperties>
</file>