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5C" w:rsidRDefault="00004AF9" w:rsidP="0001475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ISCRIZIONE SOLISTI/COPPIE E GRUPPI </w:t>
      </w:r>
    </w:p>
    <w:p w:rsidR="00004AF9" w:rsidRPr="001A3C5E" w:rsidRDefault="00004AF9" w:rsidP="0001475C">
      <w:pPr>
        <w:ind w:left="360"/>
        <w:jc w:val="center"/>
        <w:rPr>
          <w:sz w:val="28"/>
          <w:szCs w:val="28"/>
        </w:rPr>
      </w:pPr>
      <w:r w:rsidRPr="001A3C5E">
        <w:rPr>
          <w:sz w:val="28"/>
          <w:szCs w:val="28"/>
        </w:rPr>
        <w:t>Discipline</w:t>
      </w:r>
      <w:r w:rsidR="001A3C5E" w:rsidRPr="001A3C5E">
        <w:rPr>
          <w:sz w:val="28"/>
          <w:szCs w:val="28"/>
        </w:rPr>
        <w:t>:</w:t>
      </w:r>
      <w:r w:rsidRPr="001A3C5E">
        <w:rPr>
          <w:sz w:val="28"/>
          <w:szCs w:val="28"/>
        </w:rPr>
        <w:t xml:space="preserve">classico, moderno, contemporaneo, </w:t>
      </w:r>
      <w:proofErr w:type="spellStart"/>
      <w:r w:rsidRPr="001A3C5E">
        <w:rPr>
          <w:sz w:val="28"/>
          <w:szCs w:val="28"/>
        </w:rPr>
        <w:t>hip</w:t>
      </w:r>
      <w:proofErr w:type="spellEnd"/>
      <w:r w:rsidRPr="001A3C5E">
        <w:rPr>
          <w:sz w:val="28"/>
          <w:szCs w:val="28"/>
        </w:rPr>
        <w:t xml:space="preserve"> hop, </w:t>
      </w:r>
      <w:proofErr w:type="spellStart"/>
      <w:r w:rsidRPr="001A3C5E">
        <w:rPr>
          <w:sz w:val="28"/>
          <w:szCs w:val="28"/>
        </w:rPr>
        <w:t>d.caraibiche</w:t>
      </w:r>
      <w:proofErr w:type="spellEnd"/>
      <w:r w:rsidRPr="001A3C5E">
        <w:rPr>
          <w:sz w:val="28"/>
          <w:szCs w:val="28"/>
        </w:rPr>
        <w:t xml:space="preserve"> e coreografiche</w:t>
      </w:r>
    </w:p>
    <w:p w:rsidR="00B80721" w:rsidRPr="00B86487" w:rsidRDefault="00B80721" w:rsidP="0001475C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01475C" w:rsidRPr="00184A69" w:rsidTr="004956A7">
        <w:tc>
          <w:tcPr>
            <w:tcW w:w="9778" w:type="dxa"/>
            <w:hideMark/>
          </w:tcPr>
          <w:p w:rsidR="00B80721" w:rsidRDefault="0001475C" w:rsidP="004956A7">
            <w:pPr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 xml:space="preserve">NOME SCUOLA:     </w:t>
            </w:r>
          </w:p>
          <w:p w:rsidR="0001475C" w:rsidRPr="00184A69" w:rsidRDefault="0001475C" w:rsidP="004956A7">
            <w:pPr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 xml:space="preserve">                        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184A69">
              <w:rPr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</w:tr>
      <w:tr w:rsidR="0001475C" w:rsidRPr="00184A69" w:rsidTr="004956A7">
        <w:tc>
          <w:tcPr>
            <w:tcW w:w="9778" w:type="dxa"/>
            <w:hideMark/>
          </w:tcPr>
          <w:p w:rsidR="00B80721" w:rsidRDefault="0001475C" w:rsidP="00B80721">
            <w:pPr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 xml:space="preserve">INDIRIZZO:           </w:t>
            </w:r>
            <w:r w:rsidR="00B80721">
              <w:rPr>
                <w:b/>
                <w:sz w:val="20"/>
                <w:szCs w:val="20"/>
              </w:rPr>
              <w:t xml:space="preserve">                                                                  </w:t>
            </w:r>
            <w:r w:rsidR="00E76364">
              <w:rPr>
                <w:b/>
                <w:sz w:val="20"/>
                <w:szCs w:val="20"/>
              </w:rPr>
              <w:t xml:space="preserve">  </w:t>
            </w:r>
            <w:r w:rsidR="00B80721">
              <w:rPr>
                <w:b/>
                <w:sz w:val="20"/>
                <w:szCs w:val="20"/>
              </w:rPr>
              <w:t xml:space="preserve">TEL: </w:t>
            </w:r>
            <w:r w:rsidRPr="00184A69">
              <w:rPr>
                <w:b/>
                <w:sz w:val="20"/>
                <w:szCs w:val="20"/>
              </w:rPr>
              <w:t xml:space="preserve">      </w:t>
            </w:r>
          </w:p>
          <w:p w:rsidR="0001475C" w:rsidRPr="00184A69" w:rsidRDefault="0001475C" w:rsidP="00B80721">
            <w:pPr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 xml:space="preserve">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</w:t>
            </w:r>
          </w:p>
        </w:tc>
      </w:tr>
      <w:tr w:rsidR="0001475C" w:rsidRPr="00184A69" w:rsidTr="004956A7">
        <w:tc>
          <w:tcPr>
            <w:tcW w:w="9778" w:type="dxa"/>
            <w:hideMark/>
          </w:tcPr>
          <w:p w:rsidR="0001475C" w:rsidRPr="00184A69" w:rsidRDefault="0001475C" w:rsidP="004956A7">
            <w:pPr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9778" w:type="dxa"/>
            <w:hideMark/>
          </w:tcPr>
          <w:p w:rsidR="0001475C" w:rsidRDefault="00B80721" w:rsidP="00495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MAIL:                                                                                          </w:t>
            </w:r>
            <w:r w:rsidRPr="00184A69">
              <w:rPr>
                <w:b/>
                <w:sz w:val="20"/>
                <w:szCs w:val="20"/>
              </w:rPr>
              <w:t>INSEGNANTE:</w:t>
            </w:r>
          </w:p>
          <w:p w:rsidR="00B80721" w:rsidRPr="00184A69" w:rsidRDefault="00B80721" w:rsidP="004956A7">
            <w:pPr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9778" w:type="dxa"/>
            <w:hideMark/>
          </w:tcPr>
          <w:p w:rsidR="0001475C" w:rsidRPr="00184A69" w:rsidRDefault="0001475C" w:rsidP="004956A7">
            <w:pPr>
              <w:tabs>
                <w:tab w:val="center" w:pos="4800"/>
              </w:tabs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9778" w:type="dxa"/>
            <w:hideMark/>
          </w:tcPr>
          <w:p w:rsidR="0001475C" w:rsidRDefault="00004AF9" w:rsidP="00B80721">
            <w:pPr>
              <w:tabs>
                <w:tab w:val="center" w:pos="48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DISCIPLINA:</w:t>
            </w:r>
            <w:r w:rsidR="0001475C" w:rsidRPr="00184A69">
              <w:rPr>
                <w:b/>
                <w:sz w:val="20"/>
                <w:szCs w:val="20"/>
              </w:rPr>
              <w:t xml:space="preserve"> </w:t>
            </w:r>
            <w:r w:rsidR="0001475C">
              <w:rPr>
                <w:b/>
                <w:sz w:val="20"/>
                <w:szCs w:val="20"/>
              </w:rPr>
              <w:t xml:space="preserve">                    </w:t>
            </w:r>
            <w:r w:rsidR="00B80721">
              <w:rPr>
                <w:b/>
                <w:sz w:val="20"/>
                <w:szCs w:val="20"/>
              </w:rPr>
              <w:t xml:space="preserve">   </w:t>
            </w:r>
            <w:r w:rsidR="00E76364">
              <w:rPr>
                <w:b/>
                <w:sz w:val="20"/>
                <w:szCs w:val="20"/>
              </w:rPr>
              <w:t xml:space="preserve">                                            </w:t>
            </w:r>
            <w:r w:rsidR="00B80721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  SEZIONE:</w:t>
            </w:r>
            <w:r w:rsidR="0001475C">
              <w:rPr>
                <w:b/>
                <w:sz w:val="20"/>
                <w:szCs w:val="20"/>
              </w:rPr>
              <w:t xml:space="preserve">           </w:t>
            </w:r>
          </w:p>
          <w:p w:rsidR="00B80721" w:rsidRPr="00184A69" w:rsidRDefault="00B80721" w:rsidP="00B80721">
            <w:pPr>
              <w:tabs>
                <w:tab w:val="center" w:pos="4800"/>
              </w:tabs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9778" w:type="dxa"/>
            <w:hideMark/>
          </w:tcPr>
          <w:p w:rsidR="0001475C" w:rsidRPr="00184A69" w:rsidRDefault="0001475C" w:rsidP="004956A7">
            <w:pPr>
              <w:tabs>
                <w:tab w:val="center" w:pos="4800"/>
              </w:tabs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9778" w:type="dxa"/>
            <w:hideMark/>
          </w:tcPr>
          <w:p w:rsidR="0001475C" w:rsidRDefault="00004AF9" w:rsidP="00B80721">
            <w:pPr>
              <w:tabs>
                <w:tab w:val="center" w:pos="48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CATEGORIA:</w:t>
            </w:r>
            <w:r w:rsidR="0001475C">
              <w:rPr>
                <w:b/>
                <w:sz w:val="20"/>
                <w:szCs w:val="20"/>
              </w:rPr>
              <w:t xml:space="preserve">                                        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0147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TITOLO COREOGRAFIA:</w:t>
            </w:r>
            <w:r w:rsidR="0001475C">
              <w:rPr>
                <w:b/>
                <w:sz w:val="20"/>
                <w:szCs w:val="20"/>
              </w:rPr>
              <w:t xml:space="preserve">  </w:t>
            </w:r>
          </w:p>
          <w:p w:rsidR="00B80721" w:rsidRPr="00184A69" w:rsidRDefault="00B80721" w:rsidP="00B80721">
            <w:pPr>
              <w:tabs>
                <w:tab w:val="center" w:pos="4800"/>
              </w:tabs>
              <w:rPr>
                <w:b/>
                <w:sz w:val="20"/>
                <w:szCs w:val="20"/>
              </w:rPr>
            </w:pPr>
          </w:p>
        </w:tc>
      </w:tr>
    </w:tbl>
    <w:p w:rsidR="00B80721" w:rsidRDefault="00B80721" w:rsidP="0001475C">
      <w:pPr>
        <w:ind w:left="360"/>
        <w:jc w:val="center"/>
        <w:rPr>
          <w:b/>
          <w:sz w:val="20"/>
          <w:szCs w:val="20"/>
        </w:rPr>
      </w:pPr>
    </w:p>
    <w:p w:rsidR="0001475C" w:rsidRDefault="0001475C" w:rsidP="0001475C">
      <w:pPr>
        <w:ind w:left="360"/>
        <w:jc w:val="center"/>
        <w:rPr>
          <w:b/>
          <w:sz w:val="20"/>
          <w:szCs w:val="20"/>
        </w:rPr>
      </w:pPr>
      <w:r w:rsidRPr="00B85783">
        <w:rPr>
          <w:b/>
          <w:sz w:val="20"/>
          <w:szCs w:val="20"/>
        </w:rPr>
        <w:t>ELENCO PARTECIPANTI</w:t>
      </w:r>
    </w:p>
    <w:p w:rsidR="00B80721" w:rsidRPr="00B85783" w:rsidRDefault="00B80721" w:rsidP="0001475C">
      <w:pPr>
        <w:ind w:left="36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2520"/>
        <w:gridCol w:w="2262"/>
        <w:gridCol w:w="1544"/>
      </w:tblGrid>
      <w:tr w:rsidR="0001475C" w:rsidRPr="00184A69" w:rsidTr="004956A7">
        <w:trPr>
          <w:trHeight w:val="340"/>
        </w:trPr>
        <w:tc>
          <w:tcPr>
            <w:tcW w:w="828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ORD.</w:t>
            </w:r>
          </w:p>
        </w:tc>
        <w:tc>
          <w:tcPr>
            <w:tcW w:w="2700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NOME E COGNOME</w:t>
            </w:r>
          </w:p>
        </w:tc>
        <w:tc>
          <w:tcPr>
            <w:tcW w:w="2520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Pr="00184A69">
              <w:rPr>
                <w:b/>
                <w:sz w:val="20"/>
                <w:szCs w:val="20"/>
              </w:rPr>
              <w:t>DI</w:t>
            </w:r>
            <w:proofErr w:type="spellEnd"/>
            <w:r w:rsidRPr="00184A69">
              <w:rPr>
                <w:b/>
                <w:sz w:val="20"/>
                <w:szCs w:val="20"/>
              </w:rPr>
              <w:t xml:space="preserve"> NASCITA</w:t>
            </w:r>
          </w:p>
        </w:tc>
        <w:tc>
          <w:tcPr>
            <w:tcW w:w="2262" w:type="dxa"/>
            <w:hideMark/>
          </w:tcPr>
          <w:p w:rsidR="0001475C" w:rsidRPr="00184A69" w:rsidRDefault="0001475C" w:rsidP="004956A7">
            <w:pPr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LUOGO NASCITA</w:t>
            </w:r>
          </w:p>
        </w:tc>
        <w:tc>
          <w:tcPr>
            <w:tcW w:w="1544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4A69">
              <w:rPr>
                <w:b/>
                <w:sz w:val="20"/>
                <w:szCs w:val="20"/>
              </w:rPr>
              <w:t>N.TESSERA</w:t>
            </w:r>
            <w:proofErr w:type="spellEnd"/>
          </w:p>
        </w:tc>
      </w:tr>
      <w:tr w:rsidR="0001475C" w:rsidRPr="00184A69" w:rsidTr="004956A7">
        <w:tc>
          <w:tcPr>
            <w:tcW w:w="828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01475C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5C0C6D" w:rsidRPr="00184A69" w:rsidRDefault="005C0C6D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828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01475C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5C0C6D" w:rsidRPr="00184A69" w:rsidRDefault="005C0C6D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828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01475C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5C0C6D" w:rsidRPr="00184A69" w:rsidRDefault="005C0C6D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828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01475C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5C0C6D" w:rsidRPr="00184A69" w:rsidRDefault="005C0C6D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828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:rsidR="0001475C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5C0C6D" w:rsidRPr="00184A69" w:rsidRDefault="005C0C6D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828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:rsidR="0001475C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5C0C6D" w:rsidRPr="00184A69" w:rsidRDefault="005C0C6D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828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00" w:type="dxa"/>
          </w:tcPr>
          <w:p w:rsidR="0001475C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5C0C6D" w:rsidRPr="00184A69" w:rsidRDefault="005C0C6D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828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00" w:type="dxa"/>
          </w:tcPr>
          <w:p w:rsidR="0001475C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5C0C6D" w:rsidRPr="00184A69" w:rsidRDefault="005C0C6D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828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700" w:type="dxa"/>
          </w:tcPr>
          <w:p w:rsidR="0001475C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5C0C6D" w:rsidRPr="00184A69" w:rsidRDefault="005C0C6D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828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00" w:type="dxa"/>
          </w:tcPr>
          <w:p w:rsidR="0001475C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5C0C6D" w:rsidRPr="00184A69" w:rsidRDefault="005C0C6D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828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700" w:type="dxa"/>
          </w:tcPr>
          <w:p w:rsidR="0001475C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5C0C6D" w:rsidRPr="00184A69" w:rsidRDefault="005C0C6D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828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700" w:type="dxa"/>
          </w:tcPr>
          <w:p w:rsidR="0001475C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5C0C6D" w:rsidRPr="00184A69" w:rsidRDefault="005C0C6D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828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700" w:type="dxa"/>
          </w:tcPr>
          <w:p w:rsidR="0001475C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5C0C6D" w:rsidRPr="00184A69" w:rsidRDefault="005C0C6D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828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700" w:type="dxa"/>
          </w:tcPr>
          <w:p w:rsidR="0001475C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5C0C6D" w:rsidRPr="00184A69" w:rsidRDefault="005C0C6D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828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00" w:type="dxa"/>
          </w:tcPr>
          <w:p w:rsidR="0001475C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5C0C6D" w:rsidRPr="00184A69" w:rsidRDefault="005C0C6D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828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700" w:type="dxa"/>
          </w:tcPr>
          <w:p w:rsidR="0001475C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5C0C6D" w:rsidRPr="00184A69" w:rsidRDefault="005C0C6D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1475C" w:rsidRDefault="0001475C" w:rsidP="0001475C">
      <w:pPr>
        <w:ind w:right="271"/>
        <w:jc w:val="center"/>
        <w:rPr>
          <w:b/>
          <w:sz w:val="20"/>
          <w:szCs w:val="20"/>
        </w:rPr>
      </w:pPr>
    </w:p>
    <w:p w:rsidR="0001475C" w:rsidRDefault="0001475C" w:rsidP="0001475C">
      <w:pPr>
        <w:ind w:right="271"/>
        <w:jc w:val="center"/>
        <w:rPr>
          <w:b/>
          <w:sz w:val="20"/>
          <w:szCs w:val="20"/>
        </w:rPr>
      </w:pPr>
      <w:r w:rsidRPr="00AD6DAE">
        <w:rPr>
          <w:b/>
          <w:sz w:val="20"/>
          <w:szCs w:val="20"/>
        </w:rPr>
        <w:lastRenderedPageBreak/>
        <w:t xml:space="preserve">I legali rappresentanti delle associazioni sportive con il </w:t>
      </w:r>
      <w:r>
        <w:rPr>
          <w:b/>
          <w:sz w:val="20"/>
          <w:szCs w:val="20"/>
        </w:rPr>
        <w:t>presente modulo:</w:t>
      </w:r>
    </w:p>
    <w:p w:rsidR="0001475C" w:rsidRDefault="0001475C" w:rsidP="0001475C">
      <w:pPr>
        <w:ind w:right="271"/>
        <w:jc w:val="both"/>
        <w:rPr>
          <w:b/>
          <w:sz w:val="20"/>
          <w:szCs w:val="20"/>
        </w:rPr>
      </w:pPr>
    </w:p>
    <w:p w:rsidR="0001475C" w:rsidRPr="00B80721" w:rsidRDefault="0001475C" w:rsidP="0001475C">
      <w:pPr>
        <w:ind w:right="271"/>
        <w:jc w:val="both"/>
        <w:rPr>
          <w:rFonts w:cs="Times New Roman"/>
          <w:b/>
          <w:sz w:val="20"/>
          <w:szCs w:val="20"/>
        </w:rPr>
      </w:pPr>
      <w:r w:rsidRPr="00B80721">
        <w:rPr>
          <w:rFonts w:eastAsia="Times New Roman" w:cs="Times New Roman"/>
          <w:b/>
          <w:sz w:val="20"/>
          <w:szCs w:val="20"/>
          <w:lang w:eastAsia="it-IT"/>
        </w:rPr>
        <w:t>-dichiarano sotto la propria responsabilità di custodire i certificati medici di sana e robusta di ogni partecipante iscritto;</w:t>
      </w:r>
      <w:r w:rsidRPr="00B80721">
        <w:rPr>
          <w:rFonts w:cs="Times New Roman"/>
          <w:b/>
          <w:sz w:val="20"/>
          <w:szCs w:val="20"/>
        </w:rPr>
        <w:t xml:space="preserve"> </w:t>
      </w:r>
    </w:p>
    <w:p w:rsidR="0001475C" w:rsidRPr="00B80721" w:rsidRDefault="0001475C" w:rsidP="0001475C">
      <w:pPr>
        <w:ind w:right="271"/>
        <w:jc w:val="both"/>
        <w:rPr>
          <w:rFonts w:cs="Times New Roman"/>
          <w:b/>
          <w:sz w:val="20"/>
          <w:szCs w:val="20"/>
        </w:rPr>
      </w:pPr>
    </w:p>
    <w:p w:rsidR="0001475C" w:rsidRPr="00B80721" w:rsidRDefault="0001475C" w:rsidP="0001475C">
      <w:pPr>
        <w:pStyle w:val="Nessunaspaziatura"/>
        <w:jc w:val="both"/>
        <w:rPr>
          <w:rFonts w:ascii="Times New Roman" w:hAnsi="Times New Roman"/>
          <w:sz w:val="20"/>
          <w:szCs w:val="20"/>
          <w:lang w:eastAsia="it-IT"/>
        </w:rPr>
      </w:pPr>
      <w:r w:rsidRPr="00B80721">
        <w:rPr>
          <w:rFonts w:ascii="Times New Roman" w:hAnsi="Times New Roman"/>
          <w:b/>
          <w:sz w:val="20"/>
          <w:szCs w:val="20"/>
        </w:rPr>
        <w:t>-esprimono il proprio consenso al</w:t>
      </w:r>
      <w:r w:rsidRPr="00B80721">
        <w:rPr>
          <w:rFonts w:ascii="Times New Roman" w:hAnsi="Times New Roman"/>
          <w:sz w:val="20"/>
          <w:szCs w:val="20"/>
        </w:rPr>
        <w:t xml:space="preserve"> </w:t>
      </w:r>
      <w:r w:rsidRPr="00B80721">
        <w:rPr>
          <w:rFonts w:ascii="Times New Roman" w:hAnsi="Times New Roman"/>
          <w:b/>
          <w:sz w:val="20"/>
          <w:szCs w:val="20"/>
        </w:rPr>
        <w:t>trattamento dei dati personali</w:t>
      </w:r>
      <w:r w:rsidRPr="00B80721">
        <w:rPr>
          <w:rFonts w:ascii="Times New Roman" w:hAnsi="Times New Roman"/>
          <w:sz w:val="20"/>
          <w:szCs w:val="20"/>
        </w:rPr>
        <w:t xml:space="preserve">, ivi inclusi i cosiddetti dati sensibili anche con strumenti informatici ai sensi della Legge </w:t>
      </w:r>
      <w:proofErr w:type="spellStart"/>
      <w:r w:rsidRPr="00B80721">
        <w:rPr>
          <w:rFonts w:ascii="Times New Roman" w:hAnsi="Times New Roman"/>
          <w:sz w:val="20"/>
          <w:szCs w:val="20"/>
        </w:rPr>
        <w:t>n°</w:t>
      </w:r>
      <w:proofErr w:type="spellEnd"/>
      <w:r w:rsidRPr="00B80721">
        <w:rPr>
          <w:rFonts w:ascii="Times New Roman" w:hAnsi="Times New Roman"/>
          <w:sz w:val="20"/>
          <w:szCs w:val="20"/>
        </w:rPr>
        <w:t xml:space="preserve"> 675 del 31/12/2006 </w:t>
      </w:r>
      <w:r w:rsidRPr="00B80721">
        <w:rPr>
          <w:rFonts w:ascii="Times New Roman" w:hAnsi="Times New Roman"/>
          <w:b/>
          <w:sz w:val="20"/>
          <w:szCs w:val="20"/>
        </w:rPr>
        <w:t>e delle immagini scattate</w:t>
      </w:r>
      <w:r w:rsidRPr="00B80721">
        <w:rPr>
          <w:rFonts w:ascii="Times New Roman" w:hAnsi="Times New Roman"/>
          <w:sz w:val="20"/>
          <w:szCs w:val="20"/>
        </w:rPr>
        <w:t xml:space="preserve"> nelle manifestazioni </w:t>
      </w:r>
      <w:r w:rsidR="009E2024">
        <w:rPr>
          <w:rFonts w:ascii="Times New Roman" w:hAnsi="Times New Roman"/>
          <w:sz w:val="20"/>
          <w:szCs w:val="20"/>
        </w:rPr>
        <w:t>CIFE</w:t>
      </w:r>
      <w:r w:rsidR="00FD0B6C">
        <w:rPr>
          <w:rFonts w:ascii="Times New Roman" w:hAnsi="Times New Roman"/>
          <w:sz w:val="20"/>
          <w:szCs w:val="20"/>
        </w:rPr>
        <w:t xml:space="preserve"> </w:t>
      </w:r>
      <w:r w:rsidR="009E2024">
        <w:rPr>
          <w:rFonts w:ascii="Times New Roman" w:hAnsi="Times New Roman"/>
          <w:sz w:val="20"/>
          <w:szCs w:val="20"/>
        </w:rPr>
        <w:t xml:space="preserve"> </w:t>
      </w:r>
      <w:r w:rsidR="00B80721">
        <w:rPr>
          <w:rFonts w:ascii="Times New Roman" w:hAnsi="Times New Roman"/>
          <w:sz w:val="20"/>
          <w:szCs w:val="20"/>
        </w:rPr>
        <w:t>SPORT</w:t>
      </w:r>
      <w:r w:rsidR="009E2024">
        <w:rPr>
          <w:rFonts w:ascii="Times New Roman" w:hAnsi="Times New Roman"/>
          <w:sz w:val="20"/>
          <w:szCs w:val="20"/>
        </w:rPr>
        <w:t xml:space="preserve"> </w:t>
      </w:r>
      <w:r w:rsidRPr="00B80721">
        <w:rPr>
          <w:rFonts w:ascii="Times New Roman" w:hAnsi="Times New Roman"/>
          <w:sz w:val="20"/>
          <w:szCs w:val="20"/>
        </w:rPr>
        <w:t>ITALIA</w:t>
      </w:r>
      <w:r w:rsidRPr="00B80721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(</w:t>
      </w:r>
      <w:r w:rsidRPr="00B80721">
        <w:rPr>
          <w:rFonts w:ascii="Times New Roman" w:hAnsi="Times New Roman"/>
          <w:i/>
          <w:iCs/>
          <w:color w:val="000000"/>
          <w:sz w:val="20"/>
          <w:szCs w:val="20"/>
          <w:lang w:eastAsia="it-IT"/>
        </w:rPr>
        <w:t>concorsi, mostre, pubblicazioni, brochure, locandine, diffusione televisiva, Internet, ecc.</w:t>
      </w:r>
      <w:r w:rsidRPr="00B80721">
        <w:rPr>
          <w:rFonts w:ascii="Times New Roman" w:hAnsi="Times New Roman"/>
          <w:color w:val="000000"/>
          <w:sz w:val="20"/>
          <w:szCs w:val="20"/>
          <w:lang w:eastAsia="it-IT"/>
        </w:rPr>
        <w:t>.)</w:t>
      </w:r>
      <w:r w:rsidRPr="00B80721">
        <w:rPr>
          <w:rFonts w:ascii="Times New Roman" w:hAnsi="Times New Roman"/>
          <w:sz w:val="20"/>
          <w:szCs w:val="20"/>
        </w:rPr>
        <w:t xml:space="preserve"> per le finalità strettamente connesse all’attività sportiva ed amministrativa della </w:t>
      </w:r>
      <w:r w:rsidR="00FD0B6C">
        <w:rPr>
          <w:rFonts w:ascii="Times New Roman" w:hAnsi="Times New Roman"/>
          <w:sz w:val="20"/>
          <w:szCs w:val="20"/>
        </w:rPr>
        <w:t>CIFE</w:t>
      </w:r>
      <w:r w:rsidRPr="00B80721">
        <w:rPr>
          <w:rFonts w:ascii="Times New Roman" w:hAnsi="Times New Roman"/>
          <w:sz w:val="20"/>
          <w:szCs w:val="20"/>
        </w:rPr>
        <w:t xml:space="preserve"> SPORT ITALIA. </w:t>
      </w:r>
      <w:r w:rsidRPr="00B80721">
        <w:rPr>
          <w:rFonts w:ascii="Times New Roman" w:hAnsi="Times New Roman"/>
          <w:sz w:val="20"/>
          <w:szCs w:val="20"/>
          <w:lang w:eastAsia="it-IT"/>
        </w:rPr>
        <w:t>La presente autorizzazione non consente l'uso dell’immagine in contesti che ne pregiudichino la dignità personale ed il decoro o comunque per uso e/o fini diversi da quelli sopra indicati.</w:t>
      </w:r>
    </w:p>
    <w:p w:rsidR="0001475C" w:rsidRPr="00B80721" w:rsidRDefault="0001475C" w:rsidP="0001475C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it-IT"/>
        </w:rPr>
      </w:pPr>
    </w:p>
    <w:p w:rsidR="0001475C" w:rsidRPr="00B80721" w:rsidRDefault="0001475C" w:rsidP="0001475C">
      <w:pPr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  <w:lang w:eastAsia="it-IT"/>
        </w:rPr>
      </w:pPr>
      <w:r w:rsidRPr="00B80721">
        <w:rPr>
          <w:rFonts w:cs="Times New Roman"/>
          <w:sz w:val="20"/>
          <w:szCs w:val="20"/>
        </w:rPr>
        <w:t>Dichiarano inoltre</w:t>
      </w:r>
      <w:r w:rsidRPr="00B80721">
        <w:rPr>
          <w:rFonts w:cs="Times New Roman"/>
          <w:sz w:val="20"/>
          <w:szCs w:val="20"/>
          <w:lang w:eastAsia="it-IT"/>
        </w:rPr>
        <w:t xml:space="preserve"> di non aver nulla a pretendere in ragione di quanto sopra indicato e di rinunciare irrevocabilmente ad ogni diritto, azione o pretesa derivante da quanto sopra autorizzato.</w:t>
      </w:r>
    </w:p>
    <w:p w:rsidR="0001475C" w:rsidRPr="00B80721" w:rsidRDefault="0001475C" w:rsidP="0001475C">
      <w:pPr>
        <w:ind w:right="271"/>
        <w:jc w:val="both"/>
        <w:rPr>
          <w:rFonts w:eastAsia="Times New Roman" w:cs="Times New Roman"/>
          <w:b/>
          <w:sz w:val="20"/>
          <w:szCs w:val="20"/>
          <w:lang w:eastAsia="it-IT"/>
        </w:rPr>
      </w:pPr>
    </w:p>
    <w:p w:rsidR="0001475C" w:rsidRPr="00B80721" w:rsidRDefault="0001475C" w:rsidP="0001475C">
      <w:pPr>
        <w:ind w:right="271"/>
        <w:jc w:val="both"/>
        <w:rPr>
          <w:rFonts w:cs="Times New Roman"/>
          <w:sz w:val="20"/>
          <w:szCs w:val="20"/>
        </w:rPr>
      </w:pPr>
      <w:r w:rsidRPr="00B80721">
        <w:rPr>
          <w:rFonts w:eastAsia="Times New Roman" w:cs="Times New Roman"/>
          <w:b/>
          <w:sz w:val="20"/>
          <w:szCs w:val="20"/>
          <w:lang w:eastAsia="it-IT"/>
        </w:rPr>
        <w:t>-</w:t>
      </w:r>
      <w:r w:rsidRPr="00B80721">
        <w:rPr>
          <w:rFonts w:cs="Times New Roman"/>
          <w:b/>
          <w:sz w:val="20"/>
          <w:szCs w:val="20"/>
        </w:rPr>
        <w:t>dichiarano</w:t>
      </w:r>
      <w:r w:rsidRPr="00B80721">
        <w:rPr>
          <w:rFonts w:eastAsia="Times New Roman" w:cs="Times New Roman"/>
          <w:b/>
          <w:sz w:val="20"/>
          <w:szCs w:val="20"/>
          <w:lang w:eastAsia="it-IT"/>
        </w:rPr>
        <w:t xml:space="preserve"> </w:t>
      </w:r>
      <w:r w:rsidRPr="00B80721">
        <w:rPr>
          <w:rFonts w:cs="Times New Roman"/>
          <w:b/>
          <w:sz w:val="20"/>
          <w:szCs w:val="20"/>
        </w:rPr>
        <w:t xml:space="preserve"> di essere in possesso delle autorizzazioni dei genitori per i minori sia per la partecipazione al concorso che per il trattamento</w:t>
      </w:r>
      <w:r w:rsidRPr="00B80721">
        <w:rPr>
          <w:rFonts w:cs="Times New Roman"/>
          <w:sz w:val="20"/>
          <w:szCs w:val="20"/>
        </w:rPr>
        <w:t xml:space="preserve"> </w:t>
      </w:r>
      <w:r w:rsidRPr="00B80721">
        <w:rPr>
          <w:rFonts w:cs="Times New Roman"/>
          <w:b/>
          <w:sz w:val="20"/>
          <w:szCs w:val="20"/>
        </w:rPr>
        <w:t>e l’utilizzo dei dati personali (</w:t>
      </w:r>
      <w:r w:rsidRPr="00B80721">
        <w:rPr>
          <w:rFonts w:cs="Times New Roman"/>
          <w:sz w:val="20"/>
          <w:szCs w:val="20"/>
        </w:rPr>
        <w:t xml:space="preserve">ivi inclusi i cosiddetti dati sensibili anche con strumenti informatici ai sensi della Legge </w:t>
      </w:r>
      <w:proofErr w:type="spellStart"/>
      <w:r w:rsidRPr="00B80721">
        <w:rPr>
          <w:rFonts w:cs="Times New Roman"/>
          <w:sz w:val="20"/>
          <w:szCs w:val="20"/>
        </w:rPr>
        <w:t>n°</w:t>
      </w:r>
      <w:proofErr w:type="spellEnd"/>
      <w:r w:rsidRPr="00B80721">
        <w:rPr>
          <w:rFonts w:cs="Times New Roman"/>
          <w:sz w:val="20"/>
          <w:szCs w:val="20"/>
        </w:rPr>
        <w:t xml:space="preserve"> 675 del 31/12/2006) </w:t>
      </w:r>
      <w:r w:rsidRPr="00B80721">
        <w:rPr>
          <w:rFonts w:cs="Times New Roman"/>
          <w:b/>
          <w:sz w:val="20"/>
          <w:szCs w:val="20"/>
        </w:rPr>
        <w:t>e delle immagini personali dei propri allievi</w:t>
      </w:r>
      <w:r w:rsidRPr="00B80721">
        <w:rPr>
          <w:rFonts w:cs="Times New Roman"/>
          <w:sz w:val="20"/>
          <w:szCs w:val="20"/>
        </w:rPr>
        <w:t xml:space="preserve"> per le finalità istituzionali: diffusione a mezzo stampa, televisione e internet, pubblicazione; utilizzo ai fini di promozione e marketing per le finalità strettamente connesse all’attività sportiva ed amministrativa della </w:t>
      </w:r>
      <w:r w:rsidR="009E2024">
        <w:rPr>
          <w:rFonts w:cs="Times New Roman"/>
          <w:sz w:val="20"/>
          <w:szCs w:val="20"/>
        </w:rPr>
        <w:t xml:space="preserve">CIFE </w:t>
      </w:r>
      <w:r w:rsidRPr="00B80721">
        <w:rPr>
          <w:rFonts w:cs="Times New Roman"/>
          <w:sz w:val="20"/>
          <w:szCs w:val="20"/>
        </w:rPr>
        <w:t>SPORT ITALIA.</w:t>
      </w:r>
    </w:p>
    <w:p w:rsidR="0001475C" w:rsidRPr="00B80721" w:rsidRDefault="0001475C" w:rsidP="0001475C">
      <w:pPr>
        <w:ind w:left="-142" w:right="271"/>
        <w:jc w:val="both"/>
        <w:rPr>
          <w:rFonts w:cs="Times New Roman"/>
          <w:sz w:val="20"/>
          <w:szCs w:val="20"/>
        </w:rPr>
      </w:pPr>
    </w:p>
    <w:p w:rsidR="0001475C" w:rsidRPr="00B80721" w:rsidRDefault="0001475C" w:rsidP="0001475C">
      <w:pPr>
        <w:jc w:val="both"/>
        <w:rPr>
          <w:rFonts w:cs="Times New Roman"/>
          <w:b/>
          <w:sz w:val="20"/>
          <w:szCs w:val="20"/>
        </w:rPr>
      </w:pPr>
    </w:p>
    <w:p w:rsidR="0001475C" w:rsidRPr="00B80721" w:rsidRDefault="0001475C" w:rsidP="0001475C">
      <w:pPr>
        <w:jc w:val="both"/>
        <w:rPr>
          <w:rFonts w:eastAsia="Times New Roman" w:cs="Times New Roman"/>
          <w:sz w:val="20"/>
          <w:szCs w:val="20"/>
          <w:lang w:eastAsia="it-IT"/>
        </w:rPr>
      </w:pPr>
      <w:r w:rsidRPr="00B80721">
        <w:rPr>
          <w:rFonts w:cs="Times New Roman"/>
          <w:b/>
          <w:sz w:val="20"/>
          <w:szCs w:val="20"/>
        </w:rPr>
        <w:t xml:space="preserve">I legali rappresentanti di società sportive non affiliate a </w:t>
      </w:r>
      <w:r w:rsidR="009E2024">
        <w:rPr>
          <w:rFonts w:cs="Times New Roman"/>
          <w:b/>
          <w:sz w:val="20"/>
          <w:szCs w:val="20"/>
        </w:rPr>
        <w:t xml:space="preserve">CIFE </w:t>
      </w:r>
      <w:r w:rsidRPr="00B80721">
        <w:rPr>
          <w:rFonts w:cs="Times New Roman"/>
          <w:b/>
          <w:sz w:val="20"/>
          <w:szCs w:val="20"/>
        </w:rPr>
        <w:t xml:space="preserve"> SPORT ITALIA ma aderenti ad altri Enti di Promozione Sportiva, saranno responsabili con le</w:t>
      </w:r>
      <w:r w:rsidRPr="00B80721">
        <w:rPr>
          <w:rFonts w:cs="Times New Roman"/>
          <w:sz w:val="20"/>
          <w:szCs w:val="20"/>
        </w:rPr>
        <w:t xml:space="preserve"> </w:t>
      </w:r>
      <w:r w:rsidRPr="00B80721">
        <w:rPr>
          <w:rFonts w:cs="Times New Roman"/>
          <w:b/>
          <w:sz w:val="20"/>
          <w:szCs w:val="20"/>
        </w:rPr>
        <w:t>proprie assicurazioni</w:t>
      </w:r>
      <w:r w:rsidRPr="00B80721">
        <w:rPr>
          <w:rFonts w:cs="Times New Roman"/>
          <w:sz w:val="20"/>
          <w:szCs w:val="20"/>
        </w:rPr>
        <w:t xml:space="preserve"> </w:t>
      </w:r>
      <w:r w:rsidRPr="00B80721">
        <w:rPr>
          <w:rFonts w:cs="Times New Roman"/>
          <w:b/>
          <w:sz w:val="20"/>
          <w:szCs w:val="20"/>
        </w:rPr>
        <w:t>per eventuali incidenti</w:t>
      </w:r>
      <w:r w:rsidRPr="00B80721">
        <w:rPr>
          <w:rFonts w:cs="Times New Roman"/>
          <w:sz w:val="20"/>
          <w:szCs w:val="20"/>
        </w:rPr>
        <w:t xml:space="preserve"> ai propri partecipanti esonerando  l’organizzazione da qualsiasi tipo di responsabilità per eventuali danni a persone o cose e per l’eventuale smarrimento, sottrazione o deterioramento di oggetti o valori personali portati all’interno dei luoghi della manifestazione. </w:t>
      </w:r>
      <w:r w:rsidRPr="00B80721">
        <w:rPr>
          <w:rFonts w:eastAsia="Times New Roman" w:cs="Times New Roman"/>
          <w:sz w:val="20"/>
          <w:szCs w:val="20"/>
          <w:lang w:eastAsia="it-IT"/>
        </w:rPr>
        <w:t>Il Comitato organizzatore si riserva di accettare ogni adesione e potrà all’occorrenza richiedere informazioni o notizie aggiuntive.</w:t>
      </w:r>
    </w:p>
    <w:p w:rsidR="0001475C" w:rsidRPr="00B80721" w:rsidRDefault="0001475C" w:rsidP="0001475C">
      <w:pPr>
        <w:ind w:right="271"/>
        <w:jc w:val="both"/>
        <w:rPr>
          <w:rFonts w:cs="Times New Roman"/>
          <w:sz w:val="20"/>
          <w:szCs w:val="20"/>
        </w:rPr>
      </w:pPr>
      <w:r w:rsidRPr="00B80721">
        <w:rPr>
          <w:rFonts w:cs="Times New Roman"/>
          <w:sz w:val="20"/>
          <w:szCs w:val="20"/>
        </w:rPr>
        <w:t xml:space="preserve">-Sono consapevoli che l'ingresso è consentito esclusivamente al sottoscritto e agli atleti; e che le coreografie presentate a “COREOGRAFANDO!” non sono protette dai diritti SIAE. </w:t>
      </w:r>
    </w:p>
    <w:p w:rsidR="0001475C" w:rsidRDefault="0001475C" w:rsidP="0001475C">
      <w:pPr>
        <w:rPr>
          <w:sz w:val="20"/>
          <w:szCs w:val="20"/>
        </w:rPr>
      </w:pPr>
    </w:p>
    <w:p w:rsidR="0001475C" w:rsidRDefault="0001475C" w:rsidP="0001475C"/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938"/>
        <w:gridCol w:w="429"/>
      </w:tblGrid>
      <w:tr w:rsidR="0001475C" w:rsidRPr="00FB76F7" w:rsidTr="004956A7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75C" w:rsidRPr="00FB76F7" w:rsidRDefault="0001475C" w:rsidP="004956A7">
            <w:pPr>
              <w:jc w:val="center"/>
              <w:rPr>
                <w:rFonts w:ascii="Tahoma" w:eastAsia="Times New Roman" w:hAnsi="Tahoma"/>
                <w:i/>
                <w:noProof/>
                <w:color w:val="555555"/>
                <w:lang w:eastAsia="it-IT"/>
              </w:rPr>
            </w:pPr>
          </w:p>
          <w:p w:rsidR="0001475C" w:rsidRPr="00FB76F7" w:rsidRDefault="0001475C" w:rsidP="004956A7">
            <w:pPr>
              <w:ind w:left="360"/>
              <w:rPr>
                <w:i/>
                <w:sz w:val="20"/>
                <w:szCs w:val="20"/>
              </w:rPr>
            </w:pPr>
            <w:r w:rsidRPr="00FB76F7">
              <w:rPr>
                <w:i/>
                <w:sz w:val="20"/>
                <w:szCs w:val="20"/>
              </w:rPr>
              <w:t>Palermo_______________                                          Il legale rappresentante ________________________</w:t>
            </w:r>
          </w:p>
          <w:p w:rsidR="0001475C" w:rsidRPr="00FB76F7" w:rsidRDefault="0001475C" w:rsidP="004956A7">
            <w:pPr>
              <w:jc w:val="center"/>
              <w:rPr>
                <w:rFonts w:ascii="Tahoma" w:eastAsia="Times New Roman" w:hAnsi="Tahoma"/>
                <w:i/>
                <w:noProof/>
                <w:color w:val="555555"/>
                <w:lang w:eastAsia="it-IT"/>
              </w:rPr>
            </w:pPr>
          </w:p>
          <w:p w:rsidR="0001475C" w:rsidRPr="00FB76F7" w:rsidRDefault="0001475C" w:rsidP="004956A7">
            <w:pPr>
              <w:jc w:val="center"/>
              <w:rPr>
                <w:rFonts w:ascii="Tahoma" w:eastAsia="Times New Roman" w:hAnsi="Tahoma"/>
                <w:i/>
                <w:noProof/>
                <w:color w:val="555555"/>
                <w:lang w:eastAsia="it-IT"/>
              </w:rPr>
            </w:pPr>
          </w:p>
          <w:p w:rsidR="0001475C" w:rsidRPr="00FB76F7" w:rsidRDefault="0001475C" w:rsidP="004956A7">
            <w:pPr>
              <w:jc w:val="center"/>
              <w:rPr>
                <w:rFonts w:ascii="Arial" w:eastAsia="Times New Roman" w:hAnsi="Arial" w:cs="Arial"/>
                <w:i/>
                <w:color w:val="555555"/>
                <w:sz w:val="20"/>
                <w:szCs w:val="20"/>
                <w:lang w:eastAsia="it-IT"/>
              </w:rPr>
            </w:pPr>
          </w:p>
          <w:p w:rsidR="0001475C" w:rsidRPr="00FB76F7" w:rsidRDefault="0001475C" w:rsidP="004956A7">
            <w:pPr>
              <w:jc w:val="center"/>
              <w:rPr>
                <w:rFonts w:ascii="Arial" w:eastAsia="Times New Roman" w:hAnsi="Arial" w:cs="Arial"/>
                <w:i/>
                <w:color w:val="555555"/>
                <w:sz w:val="20"/>
                <w:szCs w:val="20"/>
                <w:lang w:eastAsia="it-IT"/>
              </w:rPr>
            </w:pPr>
          </w:p>
          <w:p w:rsidR="0001475C" w:rsidRPr="00FB76F7" w:rsidRDefault="0001475C" w:rsidP="00FD0B6C">
            <w:pPr>
              <w:shd w:val="clear" w:color="auto" w:fill="F3F7FD"/>
              <w:jc w:val="center"/>
              <w:rPr>
                <w:rFonts w:ascii="Arial" w:eastAsia="Times New Roman" w:hAnsi="Arial" w:cs="Arial"/>
                <w:b/>
                <w:bCs/>
                <w:i/>
                <w:color w:val="4F81BD" w:themeColor="accent1"/>
                <w:lang w:eastAsia="it-IT"/>
              </w:rPr>
            </w:pPr>
            <w:proofErr w:type="spellStart"/>
            <w:r w:rsidRPr="00FB76F7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it-IT"/>
              </w:rPr>
              <w:t>Tel-fax</w:t>
            </w:r>
            <w:proofErr w:type="spellEnd"/>
            <w:r w:rsidRPr="00FB76F7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it-IT"/>
              </w:rPr>
              <w:t xml:space="preserve"> 0915080389  –   e- mail</w:t>
            </w:r>
            <w:r w:rsidRPr="00FB76F7">
              <w:rPr>
                <w:rFonts w:ascii="Arial" w:eastAsia="Times New Roman" w:hAnsi="Arial" w:cs="Arial"/>
                <w:i/>
                <w:color w:val="555555"/>
                <w:sz w:val="20"/>
                <w:szCs w:val="20"/>
                <w:lang w:eastAsia="it-IT"/>
              </w:rPr>
              <w:t>:</w:t>
            </w:r>
            <w:r w:rsidRPr="00FB76F7">
              <w:rPr>
                <w:rFonts w:ascii="Arial" w:hAnsi="Arial" w:cs="Arial"/>
                <w:b/>
                <w:i/>
                <w:color w:val="4A4A4A"/>
                <w:sz w:val="20"/>
                <w:szCs w:val="20"/>
                <w:shd w:val="clear" w:color="auto" w:fill="FFFFFF"/>
              </w:rPr>
              <w:t xml:space="preserve"> </w:t>
            </w:r>
            <w:hyperlink r:id="rId8" w:history="1">
              <w:r w:rsidR="00A13136">
                <w:rPr>
                  <w:rStyle w:val="Collegamentoipertestuale"/>
                  <w:rFonts w:ascii="Arial" w:hAnsi="Arial" w:cs="Arial"/>
                  <w:b/>
                  <w:i/>
                  <w:sz w:val="20"/>
                  <w:szCs w:val="20"/>
                  <w:shd w:val="clear" w:color="auto" w:fill="FFFFFF"/>
                </w:rPr>
                <w:t>coreografando@cifesicilia.it</w:t>
              </w:r>
            </w:hyperlink>
            <w:r w:rsidR="00FB76F7" w:rsidRPr="00FB76F7">
              <w:rPr>
                <w:i/>
                <w:sz w:val="20"/>
                <w:szCs w:val="20"/>
              </w:rPr>
              <w:t xml:space="preserve"> </w:t>
            </w:r>
            <w:hyperlink r:id="rId9" w:history="1">
              <w:r w:rsidR="00FD0B6C" w:rsidRPr="00450AF9">
                <w:rPr>
                  <w:rStyle w:val="Collegamentoipertestuale"/>
                  <w:rFonts w:ascii="Arial Black" w:hAnsi="Arial Black"/>
                  <w:i/>
                  <w:sz w:val="20"/>
                  <w:szCs w:val="20"/>
                </w:rPr>
                <w:t>www.cifesicilia.it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75C" w:rsidRPr="00FB76F7" w:rsidRDefault="0001475C" w:rsidP="0001475C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it-IT"/>
              </w:rPr>
            </w:pPr>
          </w:p>
          <w:p w:rsidR="0001475C" w:rsidRPr="00FB76F7" w:rsidRDefault="0001475C" w:rsidP="0001475C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it-IT"/>
              </w:rPr>
            </w:pPr>
          </w:p>
        </w:tc>
      </w:tr>
    </w:tbl>
    <w:p w:rsidR="00542E50" w:rsidRPr="00FB76F7" w:rsidRDefault="00542E50" w:rsidP="002D4714">
      <w:pPr>
        <w:ind w:right="-11"/>
        <w:rPr>
          <w:rFonts w:ascii="Tahoma" w:hAnsi="Tahoma"/>
          <w:i/>
          <w:sz w:val="20"/>
          <w:szCs w:val="20"/>
        </w:rPr>
      </w:pPr>
    </w:p>
    <w:p w:rsidR="00542E50" w:rsidRDefault="00542E50" w:rsidP="006C11CD">
      <w:pPr>
        <w:ind w:right="-11"/>
        <w:jc w:val="center"/>
        <w:rPr>
          <w:rFonts w:ascii="Tahoma" w:hAnsi="Tahoma"/>
          <w:sz w:val="20"/>
          <w:szCs w:val="20"/>
        </w:rPr>
      </w:pPr>
    </w:p>
    <w:p w:rsidR="00216F33" w:rsidRPr="00A30F84" w:rsidRDefault="00216F33" w:rsidP="006C11CD">
      <w:pPr>
        <w:ind w:right="-11"/>
        <w:jc w:val="center"/>
        <w:rPr>
          <w:rFonts w:ascii="Tahoma" w:hAnsi="Tahoma"/>
          <w:sz w:val="20"/>
          <w:szCs w:val="20"/>
        </w:rPr>
      </w:pPr>
    </w:p>
    <w:sectPr w:rsidR="00216F33" w:rsidRPr="00A30F84" w:rsidSect="007B1CE2">
      <w:headerReference w:type="default" r:id="rId10"/>
      <w:footerReference w:type="even" r:id="rId11"/>
      <w:footerReference w:type="default" r:id="rId12"/>
      <w:pgSz w:w="11906" w:h="16838"/>
      <w:pgMar w:top="720" w:right="849" w:bottom="720" w:left="720" w:header="283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813" w:rsidRDefault="007E3813" w:rsidP="00194952">
      <w:r>
        <w:separator/>
      </w:r>
    </w:p>
  </w:endnote>
  <w:endnote w:type="continuationSeparator" w:id="1">
    <w:p w:rsidR="007E3813" w:rsidRDefault="007E3813" w:rsidP="00194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71" w:rsidRDefault="00194952">
    <w:proofErr w:type="spellStart"/>
    <w:r>
      <w:t>Sssaaaaaaaaaa</w:t>
    </w:r>
    <w:proofErr w:type="spellEnd"/>
  </w:p>
  <w:p w:rsidR="00194952" w:rsidRDefault="00194952"/>
  <w:p w:rsidR="00194952" w:rsidRDefault="0019495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7B" w:rsidRDefault="00E5067B" w:rsidP="00E640C5">
    <w:pPr>
      <w:pStyle w:val="Pidipagina"/>
      <w:jc w:val="center"/>
      <w:rPr>
        <w:b/>
        <w:noProof/>
        <w:lang w:eastAsia="it-IT"/>
      </w:rPr>
    </w:pPr>
    <w:r w:rsidRPr="006E2927">
      <w:rPr>
        <w:b/>
        <w:noProof/>
        <w:lang w:eastAsia="it-IT"/>
      </w:rPr>
      <w:t>Riconoscimenti e partners:</w:t>
    </w:r>
  </w:p>
  <w:p w:rsidR="00E5067B" w:rsidRDefault="00E5067B" w:rsidP="00E640C5">
    <w:pPr>
      <w:pStyle w:val="Pidipagina"/>
      <w:jc w:val="center"/>
      <w:rPr>
        <w:b/>
        <w:noProof/>
        <w:lang w:eastAsia="it-IT"/>
      </w:rPr>
    </w:pPr>
    <w:r>
      <w:rPr>
        <w:b/>
        <w:noProof/>
        <w:lang w:eastAsia="it-IT"/>
      </w:rPr>
      <w:t xml:space="preserve"> </w:t>
    </w:r>
    <w:r w:rsidR="00E640C5">
      <w:rPr>
        <w:b/>
        <w:noProof/>
        <w:lang w:eastAsia="it-IT"/>
      </w:rPr>
      <w:drawing>
        <wp:inline distT="0" distB="0" distL="0" distR="0">
          <wp:extent cx="3666226" cy="449366"/>
          <wp:effectExtent l="19050" t="0" r="0" b="0"/>
          <wp:docPr id="4" name="Immagine 3" descr="RICONOSCIMENTI E PARTN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CONOSCIMENTI E PARTNER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3915" cy="450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26B" w:rsidRDefault="008B526B" w:rsidP="008B526B">
    <w:pPr>
      <w:pStyle w:val="Pidipagina"/>
      <w:jc w:val="center"/>
      <w:rPr>
        <w:noProof/>
        <w:lang w:eastAsia="it-IT"/>
      </w:rPr>
    </w:pPr>
    <w:r>
      <w:rPr>
        <w:noProof/>
        <w:lang w:eastAsia="it-IT"/>
      </w:rPr>
      <w:t>Sede Legale ufficio di presidenza : Viale Regina Margherita, 21  Palermo 90138–Tel/Fax 0915080389</w:t>
    </w:r>
    <w:r w:rsidR="00FD0B6C">
      <w:rPr>
        <w:noProof/>
        <w:lang w:eastAsia="it-IT"/>
      </w:rPr>
      <w:t xml:space="preserve"> </w:t>
    </w:r>
  </w:p>
  <w:p w:rsidR="008B526B" w:rsidRDefault="00EF6AEB" w:rsidP="008B526B">
    <w:pPr>
      <w:pStyle w:val="Pidipagina"/>
      <w:jc w:val="center"/>
      <w:rPr>
        <w:noProof/>
        <w:lang w:eastAsia="it-IT"/>
      </w:rPr>
    </w:pPr>
    <w:r>
      <w:rPr>
        <w:noProof/>
        <w:lang w:eastAsia="it-IT"/>
      </w:rPr>
      <w:t xml:space="preserve"> </w:t>
    </w:r>
    <w:r w:rsidR="008B526B">
      <w:rPr>
        <w:noProof/>
        <w:lang w:eastAsia="it-IT"/>
      </w:rPr>
      <w:t>Cod. fiscale: 97282220827 Partita Iva: 06167250825</w:t>
    </w:r>
  </w:p>
  <w:p w:rsidR="008B526B" w:rsidRPr="002D4714" w:rsidRDefault="00930C13" w:rsidP="008B526B">
    <w:pPr>
      <w:pStyle w:val="Pidipagina"/>
      <w:jc w:val="center"/>
    </w:pPr>
    <w:hyperlink r:id="rId2" w:history="1">
      <w:r w:rsidR="008B526B" w:rsidRPr="002D4714">
        <w:rPr>
          <w:rStyle w:val="Collegamentoipertestuale"/>
        </w:rPr>
        <w:t>www.federsportitalia.it</w:t>
      </w:r>
    </w:hyperlink>
    <w:r w:rsidR="008B526B" w:rsidRPr="002D4714">
      <w:t xml:space="preserve"> - </w:t>
    </w:r>
    <w:hyperlink r:id="rId3" w:history="1">
      <w:r w:rsidR="008B526B" w:rsidRPr="002D4714">
        <w:rPr>
          <w:rStyle w:val="Collegamentoipertestuale"/>
        </w:rPr>
        <w:t>www.cifeitalia.135.it</w:t>
      </w:r>
    </w:hyperlink>
    <w:r w:rsidR="008B526B" w:rsidRPr="002D4714">
      <w:t xml:space="preserve"> </w:t>
    </w:r>
    <w:r w:rsidR="008B526B" w:rsidRPr="002D4714">
      <w:rPr>
        <w:noProof/>
        <w:lang w:eastAsia="it-IT"/>
      </w:rPr>
      <w:t>Mail: segreteria@federsportitalia.it</w:t>
    </w:r>
  </w:p>
  <w:p w:rsidR="00E5067B" w:rsidRPr="002D4714" w:rsidRDefault="00E5067B" w:rsidP="008B526B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813" w:rsidRDefault="007E3813" w:rsidP="00194952">
      <w:r>
        <w:separator/>
      </w:r>
    </w:p>
  </w:footnote>
  <w:footnote w:type="continuationSeparator" w:id="1">
    <w:p w:rsidR="007E3813" w:rsidRDefault="007E3813" w:rsidP="00194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0B" w:rsidRDefault="001A3C5E" w:rsidP="005A0384">
    <w:pPr>
      <w:pStyle w:val="Intestazione"/>
      <w:jc w:val="center"/>
    </w:pPr>
    <w:r w:rsidRPr="001A3C5E">
      <w:rPr>
        <w:noProof/>
        <w:lang w:eastAsia="it-IT"/>
      </w:rPr>
      <w:drawing>
        <wp:inline distT="0" distB="0" distL="0" distR="0">
          <wp:extent cx="6438900" cy="1304925"/>
          <wp:effectExtent l="19050" t="0" r="0" b="0"/>
          <wp:docPr id="5" name="Immagine 4" descr="coreografa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eografand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38900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4714"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D4318"/>
    <w:multiLevelType w:val="multilevel"/>
    <w:tmpl w:val="1FBA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0"/>
    <w:footnote w:id="1"/>
  </w:footnotePr>
  <w:endnotePr>
    <w:endnote w:id="0"/>
    <w:endnote w:id="1"/>
  </w:endnotePr>
  <w:compat/>
  <w:rsids>
    <w:rsidRoot w:val="00F6630A"/>
    <w:rsid w:val="00001E49"/>
    <w:rsid w:val="00004AF9"/>
    <w:rsid w:val="0001475C"/>
    <w:rsid w:val="00025B64"/>
    <w:rsid w:val="00053783"/>
    <w:rsid w:val="00065C92"/>
    <w:rsid w:val="00072AF5"/>
    <w:rsid w:val="000E0BC2"/>
    <w:rsid w:val="00104F90"/>
    <w:rsid w:val="00123747"/>
    <w:rsid w:val="001904AA"/>
    <w:rsid w:val="00194952"/>
    <w:rsid w:val="001A3C5E"/>
    <w:rsid w:val="001B247E"/>
    <w:rsid w:val="001D5120"/>
    <w:rsid w:val="001E3084"/>
    <w:rsid w:val="001E7917"/>
    <w:rsid w:val="001F3FFA"/>
    <w:rsid w:val="00216F33"/>
    <w:rsid w:val="0022350B"/>
    <w:rsid w:val="002562A5"/>
    <w:rsid w:val="0027795C"/>
    <w:rsid w:val="00277E5F"/>
    <w:rsid w:val="00282E69"/>
    <w:rsid w:val="002B69F3"/>
    <w:rsid w:val="002C17F3"/>
    <w:rsid w:val="002D4714"/>
    <w:rsid w:val="002D645A"/>
    <w:rsid w:val="00316BED"/>
    <w:rsid w:val="003230E7"/>
    <w:rsid w:val="0032365C"/>
    <w:rsid w:val="00347BC3"/>
    <w:rsid w:val="00350C38"/>
    <w:rsid w:val="00371870"/>
    <w:rsid w:val="00382D89"/>
    <w:rsid w:val="003D4FBB"/>
    <w:rsid w:val="003F540F"/>
    <w:rsid w:val="004107E1"/>
    <w:rsid w:val="00437CAB"/>
    <w:rsid w:val="00443EB8"/>
    <w:rsid w:val="00481F12"/>
    <w:rsid w:val="004B59BC"/>
    <w:rsid w:val="004B5FD7"/>
    <w:rsid w:val="004D0E39"/>
    <w:rsid w:val="004E2BCE"/>
    <w:rsid w:val="004E42F1"/>
    <w:rsid w:val="00502DDB"/>
    <w:rsid w:val="005233BF"/>
    <w:rsid w:val="005368FF"/>
    <w:rsid w:val="00542E50"/>
    <w:rsid w:val="005A0384"/>
    <w:rsid w:val="005C0C6D"/>
    <w:rsid w:val="00671C54"/>
    <w:rsid w:val="00675176"/>
    <w:rsid w:val="006A0294"/>
    <w:rsid w:val="006C11CD"/>
    <w:rsid w:val="006E2927"/>
    <w:rsid w:val="00731502"/>
    <w:rsid w:val="007B1CE2"/>
    <w:rsid w:val="007C3CCD"/>
    <w:rsid w:val="007D3A23"/>
    <w:rsid w:val="007E3813"/>
    <w:rsid w:val="007F3EAD"/>
    <w:rsid w:val="00860E30"/>
    <w:rsid w:val="0087759F"/>
    <w:rsid w:val="008B526B"/>
    <w:rsid w:val="008C51AA"/>
    <w:rsid w:val="008E52C6"/>
    <w:rsid w:val="008F0065"/>
    <w:rsid w:val="0090062D"/>
    <w:rsid w:val="00900A16"/>
    <w:rsid w:val="009241F4"/>
    <w:rsid w:val="009254B3"/>
    <w:rsid w:val="00930C13"/>
    <w:rsid w:val="00953682"/>
    <w:rsid w:val="00966BD0"/>
    <w:rsid w:val="00974BA6"/>
    <w:rsid w:val="00976EF3"/>
    <w:rsid w:val="00977F0F"/>
    <w:rsid w:val="009E2024"/>
    <w:rsid w:val="009E3071"/>
    <w:rsid w:val="009F7A27"/>
    <w:rsid w:val="00A13136"/>
    <w:rsid w:val="00A30F84"/>
    <w:rsid w:val="00A31662"/>
    <w:rsid w:val="00A31787"/>
    <w:rsid w:val="00A4582F"/>
    <w:rsid w:val="00A46793"/>
    <w:rsid w:val="00A95B08"/>
    <w:rsid w:val="00AB2333"/>
    <w:rsid w:val="00AC27B8"/>
    <w:rsid w:val="00AD2C28"/>
    <w:rsid w:val="00AF2E69"/>
    <w:rsid w:val="00B24A7B"/>
    <w:rsid w:val="00B32EC1"/>
    <w:rsid w:val="00B500EA"/>
    <w:rsid w:val="00B80721"/>
    <w:rsid w:val="00B82AD5"/>
    <w:rsid w:val="00BA4323"/>
    <w:rsid w:val="00BB0CBA"/>
    <w:rsid w:val="00BF3DC6"/>
    <w:rsid w:val="00C12325"/>
    <w:rsid w:val="00C23CBE"/>
    <w:rsid w:val="00D03235"/>
    <w:rsid w:val="00D103CB"/>
    <w:rsid w:val="00D10844"/>
    <w:rsid w:val="00D16066"/>
    <w:rsid w:val="00D350C5"/>
    <w:rsid w:val="00D501B0"/>
    <w:rsid w:val="00D74E13"/>
    <w:rsid w:val="00DA268A"/>
    <w:rsid w:val="00DA5A72"/>
    <w:rsid w:val="00DD3F65"/>
    <w:rsid w:val="00DD609B"/>
    <w:rsid w:val="00E025E2"/>
    <w:rsid w:val="00E12C73"/>
    <w:rsid w:val="00E14F0B"/>
    <w:rsid w:val="00E20C80"/>
    <w:rsid w:val="00E35202"/>
    <w:rsid w:val="00E5067B"/>
    <w:rsid w:val="00E640C5"/>
    <w:rsid w:val="00E76364"/>
    <w:rsid w:val="00EC2883"/>
    <w:rsid w:val="00EE73DF"/>
    <w:rsid w:val="00EF6AEB"/>
    <w:rsid w:val="00F15154"/>
    <w:rsid w:val="00F42C7F"/>
    <w:rsid w:val="00F62734"/>
    <w:rsid w:val="00F6630A"/>
    <w:rsid w:val="00F72DD7"/>
    <w:rsid w:val="00F75F56"/>
    <w:rsid w:val="00FA750F"/>
    <w:rsid w:val="00FB2A26"/>
    <w:rsid w:val="00FB76F7"/>
    <w:rsid w:val="00FD0B6C"/>
    <w:rsid w:val="00FD5CA1"/>
    <w:rsid w:val="00FE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D8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link w:val="Titolo3Carattere"/>
    <w:uiPriority w:val="9"/>
    <w:qFormat/>
    <w:rsid w:val="0027795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it-IT" w:bidi="ar-SA"/>
    </w:rPr>
  </w:style>
  <w:style w:type="paragraph" w:styleId="Titolo4">
    <w:name w:val="heading 4"/>
    <w:basedOn w:val="Normale"/>
    <w:link w:val="Titolo4Carattere"/>
    <w:uiPriority w:val="9"/>
    <w:qFormat/>
    <w:rsid w:val="0027795C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952"/>
    <w:pPr>
      <w:widowControl/>
      <w:suppressAutoHyphens w:val="0"/>
    </w:pPr>
    <w:rPr>
      <w:rFonts w:ascii="Tahoma" w:eastAsiaTheme="minorHAnsi" w:hAnsi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9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94952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952"/>
  </w:style>
  <w:style w:type="paragraph" w:styleId="Pidipagina">
    <w:name w:val="footer"/>
    <w:basedOn w:val="Normale"/>
    <w:link w:val="PidipaginaCarattere"/>
    <w:uiPriority w:val="99"/>
    <w:unhideWhenUsed/>
    <w:rsid w:val="00194952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952"/>
  </w:style>
  <w:style w:type="character" w:styleId="Collegamentoipertestuale">
    <w:name w:val="Hyperlink"/>
    <w:basedOn w:val="Carpredefinitoparagrafo"/>
    <w:uiPriority w:val="99"/>
    <w:unhideWhenUsed/>
    <w:rsid w:val="00194952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7795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7795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7795C"/>
    <w:rPr>
      <w:b/>
      <w:bCs/>
    </w:rPr>
  </w:style>
  <w:style w:type="character" w:styleId="Enfasicorsivo">
    <w:name w:val="Emphasis"/>
    <w:basedOn w:val="Carpredefinitoparagrafo"/>
    <w:uiPriority w:val="20"/>
    <w:qFormat/>
    <w:rsid w:val="0027795C"/>
    <w:rPr>
      <w:i/>
      <w:iCs/>
    </w:rPr>
  </w:style>
  <w:style w:type="character" w:customStyle="1" w:styleId="apple-converted-space">
    <w:name w:val="apple-converted-space"/>
    <w:basedOn w:val="Carpredefinitoparagrafo"/>
    <w:rsid w:val="007B1CE2"/>
  </w:style>
  <w:style w:type="paragraph" w:styleId="Nessunaspaziatura">
    <w:name w:val="No Spacing"/>
    <w:uiPriority w:val="1"/>
    <w:qFormat/>
    <w:rsid w:val="000147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eografando@cifesicili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fesicilia.i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feitalia.135.it" TargetMode="External"/><Relationship Id="rId2" Type="http://schemas.openxmlformats.org/officeDocument/2006/relationships/hyperlink" Target="http://www.federsportitalia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cumenti\FEDERITALIA%20AFFILIAZIONI\federitalia\FEDERITALIA%20REGIONE%20SICILIA\Carta%20intes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EE1D9-FF3A-4C9A-8CE4-2F3E5D8C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</Template>
  <TotalTime>7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COMPUTER DANIELA</cp:lastModifiedBy>
  <cp:revision>8</cp:revision>
  <cp:lastPrinted>2014-04-10T04:31:00Z</cp:lastPrinted>
  <dcterms:created xsi:type="dcterms:W3CDTF">2015-03-03T16:42:00Z</dcterms:created>
  <dcterms:modified xsi:type="dcterms:W3CDTF">2016-04-21T10:27:00Z</dcterms:modified>
</cp:coreProperties>
</file>