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2B" w:rsidRDefault="0034502B" w:rsidP="00E71F32">
      <w:pPr>
        <w:ind w:right="709"/>
        <w:jc w:val="center"/>
        <w:rPr>
          <w:rFonts w:ascii="Tahoma" w:hAnsi="Tahoma"/>
          <w:sz w:val="20"/>
          <w:szCs w:val="20"/>
        </w:rPr>
      </w:pPr>
    </w:p>
    <w:p w:rsidR="00730B34" w:rsidRDefault="00730B34" w:rsidP="00730B34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32"/>
          <w:szCs w:val="32"/>
          <w:lang w:eastAsia="en-US" w:bidi="ar-SA"/>
        </w:rPr>
      </w:pPr>
      <w:r>
        <w:rPr>
          <w:rFonts w:eastAsiaTheme="minorHAnsi" w:cs="Times New Roman"/>
          <w:b/>
          <w:bCs/>
          <w:kern w:val="0"/>
          <w:sz w:val="32"/>
          <w:szCs w:val="32"/>
          <w:lang w:eastAsia="en-US" w:bidi="ar-SA"/>
        </w:rPr>
        <w:t xml:space="preserve">MODULO </w:t>
      </w:r>
      <w:proofErr w:type="spellStart"/>
      <w:r>
        <w:rPr>
          <w:rFonts w:eastAsiaTheme="minorHAnsi" w:cs="Times New Roman"/>
          <w:b/>
          <w:bCs/>
          <w:kern w:val="0"/>
          <w:sz w:val="32"/>
          <w:szCs w:val="32"/>
          <w:lang w:eastAsia="en-US" w:bidi="ar-SA"/>
        </w:rPr>
        <w:t>DI</w:t>
      </w:r>
      <w:proofErr w:type="spellEnd"/>
      <w:r>
        <w:rPr>
          <w:rFonts w:eastAsiaTheme="minorHAnsi" w:cs="Times New Roman"/>
          <w:b/>
          <w:bCs/>
          <w:kern w:val="0"/>
          <w:sz w:val="32"/>
          <w:szCs w:val="32"/>
          <w:lang w:eastAsia="en-US" w:bidi="ar-SA"/>
        </w:rPr>
        <w:t xml:space="preserve"> ISCRIZIONE</w:t>
      </w:r>
    </w:p>
    <w:p w:rsidR="00730B34" w:rsidRDefault="00604CC8" w:rsidP="00730B34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COREOGRAFANDO 2016</w:t>
      </w:r>
    </w:p>
    <w:p w:rsidR="00730B34" w:rsidRDefault="00730B34" w:rsidP="00730B34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9638"/>
      </w:tblGrid>
      <w:tr w:rsidR="00730B34"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B34" w:rsidRDefault="00730B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 INDIAN E BOLLYWOOD DANCE</w:t>
            </w:r>
          </w:p>
        </w:tc>
      </w:tr>
    </w:tbl>
    <w:p w:rsidR="00730B34" w:rsidRDefault="00730B34" w:rsidP="00730B34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</w:p>
    <w:p w:rsidR="00730B34" w:rsidRDefault="00730B34" w:rsidP="00730B34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Categorie </w:t>
      </w:r>
      <w:r>
        <w:rPr>
          <w:rFonts w:eastAsiaTheme="minorHAnsi" w:cs="Times New Roman"/>
          <w:kern w:val="0"/>
          <w:lang w:eastAsia="en-US" w:bidi="ar-SA"/>
        </w:rPr>
        <w:t>(Barrare le Caselle Scelte)</w:t>
      </w:r>
    </w:p>
    <w:p w:rsidR="00730B34" w:rsidRDefault="00730B34" w:rsidP="00730B34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</w:p>
    <w:tbl>
      <w:tblPr>
        <w:tblW w:w="0" w:type="auto"/>
        <w:tblInd w:w="556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630"/>
        <w:gridCol w:w="8250"/>
      </w:tblGrid>
      <w:tr w:rsidR="00730B34"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B34" w:rsidRDefault="00730B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</w:p>
        </w:tc>
        <w:tc>
          <w:tcPr>
            <w:tcW w:w="8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B34" w:rsidRDefault="00730B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u w:val="single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u w:val="single"/>
                <w:lang w:eastAsia="en-US" w:bidi="ar-SA"/>
              </w:rPr>
              <w:t>SOLISTE(età miste)</w:t>
            </w:r>
          </w:p>
          <w:p w:rsidR="00730B34" w:rsidRDefault="00730B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categoria unica per qualsiasi anno di studio (la giuria terrà comunque conto degli anni di studio della candidata)</w:t>
            </w:r>
          </w:p>
        </w:tc>
      </w:tr>
      <w:tr w:rsidR="00730B34"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B34" w:rsidRDefault="00730B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</w:p>
        </w:tc>
        <w:tc>
          <w:tcPr>
            <w:tcW w:w="8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B34" w:rsidRDefault="00730B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u w:val="single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u w:val="single"/>
                <w:lang w:eastAsia="en-US" w:bidi="ar-SA"/>
              </w:rPr>
              <w:t>GRUPPO E DUO (età miste)</w:t>
            </w:r>
          </w:p>
          <w:p w:rsidR="00730B34" w:rsidRDefault="00730B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categoria unica per qualsiasi anno di studio (la giuria terrà comunque conto degli anni di studio dei candidati)</w:t>
            </w:r>
          </w:p>
        </w:tc>
      </w:tr>
    </w:tbl>
    <w:p w:rsidR="00730B34" w:rsidRDefault="00730B34" w:rsidP="00730B34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</w:p>
    <w:p w:rsidR="00730B34" w:rsidRDefault="00730B34" w:rsidP="00730B34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</w:p>
    <w:p w:rsidR="00730B34" w:rsidRDefault="00730B34" w:rsidP="00730B34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</w:p>
    <w:p w:rsidR="00730B34" w:rsidRDefault="00730B34" w:rsidP="00730B34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>Inserire i dati della solista o dei componenti del gruppo</w:t>
      </w:r>
    </w:p>
    <w:tbl>
      <w:tblPr>
        <w:tblW w:w="0" w:type="auto"/>
        <w:tblInd w:w="556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601"/>
        <w:gridCol w:w="1994"/>
        <w:gridCol w:w="2375"/>
        <w:gridCol w:w="1261"/>
        <w:gridCol w:w="1643"/>
      </w:tblGrid>
      <w:tr w:rsidR="00730B34">
        <w:trPr>
          <w:trHeight w:val="1"/>
        </w:trPr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B34" w:rsidRDefault="00730B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NOME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B34" w:rsidRDefault="00730B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COGNOME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B34" w:rsidRDefault="00730B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DATA E LUOGO </w:t>
            </w:r>
            <w:proofErr w:type="spellStart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DI</w:t>
            </w:r>
            <w:proofErr w:type="spellEnd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NASCITA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B34" w:rsidRDefault="00730B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ETA'</w:t>
            </w:r>
          </w:p>
          <w:p w:rsidR="00730B34" w:rsidRDefault="00730B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(ANNI COMPIUTI)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B34" w:rsidRDefault="00730B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NR TESSERA ASSICURATIVA</w:t>
            </w:r>
          </w:p>
        </w:tc>
      </w:tr>
      <w:tr w:rsidR="00730B34">
        <w:trPr>
          <w:trHeight w:val="6"/>
        </w:trPr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B34" w:rsidRDefault="00730B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B34" w:rsidRDefault="00730B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B34" w:rsidRDefault="00730B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B34" w:rsidRDefault="00730B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B34" w:rsidRDefault="00730B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</w:p>
        </w:tc>
      </w:tr>
      <w:tr w:rsidR="00730B34">
        <w:trPr>
          <w:trHeight w:val="6"/>
        </w:trPr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B34" w:rsidRDefault="00730B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B34" w:rsidRDefault="00730B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B34" w:rsidRDefault="00730B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B34" w:rsidRDefault="00730B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B34" w:rsidRDefault="00730B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</w:p>
        </w:tc>
      </w:tr>
      <w:tr w:rsidR="00730B34">
        <w:trPr>
          <w:trHeight w:val="6"/>
        </w:trPr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B34" w:rsidRDefault="00730B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B34" w:rsidRDefault="00730B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B34" w:rsidRDefault="00730B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B34" w:rsidRDefault="00730B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B34" w:rsidRDefault="00730B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</w:p>
        </w:tc>
      </w:tr>
      <w:tr w:rsidR="00730B34">
        <w:trPr>
          <w:trHeight w:val="6"/>
        </w:trPr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B34" w:rsidRDefault="00730B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B34" w:rsidRDefault="00730B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B34" w:rsidRDefault="00730B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B34" w:rsidRDefault="00730B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B34" w:rsidRDefault="00730B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</w:p>
        </w:tc>
      </w:tr>
      <w:tr w:rsidR="00730B34">
        <w:trPr>
          <w:trHeight w:val="6"/>
        </w:trPr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B34" w:rsidRDefault="00730B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B34" w:rsidRDefault="00730B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B34" w:rsidRDefault="00730B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B34" w:rsidRDefault="00730B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B34" w:rsidRDefault="00730B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</w:p>
        </w:tc>
      </w:tr>
      <w:tr w:rsidR="00730B34">
        <w:trPr>
          <w:trHeight w:val="6"/>
        </w:trPr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B34" w:rsidRDefault="00730B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B34" w:rsidRDefault="00730B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B34" w:rsidRDefault="00730B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B34" w:rsidRDefault="00730B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B34" w:rsidRDefault="00730B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</w:p>
        </w:tc>
      </w:tr>
      <w:tr w:rsidR="00730B34">
        <w:trPr>
          <w:trHeight w:val="6"/>
        </w:trPr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B34" w:rsidRDefault="00730B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B34" w:rsidRDefault="00730B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B34" w:rsidRDefault="00730B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B34" w:rsidRDefault="00730B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B34" w:rsidRDefault="00730B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</w:p>
        </w:tc>
      </w:tr>
      <w:tr w:rsidR="00730B34">
        <w:trPr>
          <w:trHeight w:val="6"/>
        </w:trPr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B34" w:rsidRDefault="00730B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B34" w:rsidRDefault="00730B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B34" w:rsidRDefault="00730B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B34" w:rsidRDefault="00730B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B34" w:rsidRDefault="00730B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</w:p>
        </w:tc>
      </w:tr>
      <w:tr w:rsidR="00730B34">
        <w:trPr>
          <w:trHeight w:val="6"/>
        </w:trPr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B34" w:rsidRDefault="00730B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B34" w:rsidRDefault="00730B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B34" w:rsidRDefault="00730B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B34" w:rsidRDefault="00730B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B34" w:rsidRDefault="00730B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</w:p>
        </w:tc>
      </w:tr>
    </w:tbl>
    <w:p w:rsidR="00730B34" w:rsidRDefault="00730B34" w:rsidP="00730B34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</w:p>
    <w:p w:rsidR="00730B34" w:rsidRDefault="00730B34" w:rsidP="00730B34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</w:pPr>
    </w:p>
    <w:p w:rsidR="00730B34" w:rsidRDefault="00730B34" w:rsidP="00730B34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</w:pPr>
    </w:p>
    <w:p w:rsidR="00604CC8" w:rsidRDefault="00730B34" w:rsidP="00730B34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Insegnante di riferimento </w:t>
      </w:r>
    </w:p>
    <w:p w:rsidR="00604CC8" w:rsidRDefault="00604CC8" w:rsidP="00730B34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</w:pPr>
    </w:p>
    <w:p w:rsidR="00730B34" w:rsidRDefault="00730B34" w:rsidP="00730B34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>________________________________________________________________</w:t>
      </w:r>
    </w:p>
    <w:p w:rsidR="00730B34" w:rsidRDefault="00730B34" w:rsidP="00730B34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</w:p>
    <w:p w:rsidR="00604CC8" w:rsidRDefault="00730B34" w:rsidP="00730B34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Scuola, </w:t>
      </w:r>
      <w:proofErr w:type="spellStart"/>
      <w:r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>A.S.D.</w:t>
      </w:r>
      <w:proofErr w:type="spellEnd"/>
      <w:r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, Palestra</w:t>
      </w:r>
    </w:p>
    <w:p w:rsidR="00604CC8" w:rsidRDefault="00604CC8" w:rsidP="00730B34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</w:pPr>
    </w:p>
    <w:p w:rsidR="00730B34" w:rsidRDefault="00730B34" w:rsidP="00730B34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________________________________________________________________</w:t>
      </w:r>
    </w:p>
    <w:p w:rsidR="00730B34" w:rsidRDefault="00730B34" w:rsidP="00730B34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</w:p>
    <w:p w:rsidR="00604CC8" w:rsidRDefault="00730B34" w:rsidP="00730B34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Nome Coreografia            </w:t>
      </w:r>
    </w:p>
    <w:p w:rsidR="00604CC8" w:rsidRDefault="00604CC8" w:rsidP="00730B34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</w:pPr>
    </w:p>
    <w:p w:rsidR="00730B34" w:rsidRDefault="00730B34" w:rsidP="00730B34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>________________________________________________________________</w:t>
      </w:r>
    </w:p>
    <w:p w:rsidR="00730B34" w:rsidRDefault="00730B34" w:rsidP="00730B34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</w:p>
    <w:p w:rsidR="00604CC8" w:rsidRDefault="00730B34" w:rsidP="00730B34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Coreografata da               </w:t>
      </w:r>
    </w:p>
    <w:p w:rsidR="00604CC8" w:rsidRDefault="00604CC8" w:rsidP="00730B34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</w:pPr>
    </w:p>
    <w:p w:rsidR="00730B34" w:rsidRDefault="00730B34" w:rsidP="00730B34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>__________________________________________________________</w:t>
      </w:r>
    </w:p>
    <w:p w:rsidR="00730B34" w:rsidRDefault="00730B34" w:rsidP="00730B34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</w:p>
    <w:p w:rsidR="00730B34" w:rsidRDefault="00730B34" w:rsidP="00730B34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</w:p>
    <w:p w:rsidR="00730B34" w:rsidRDefault="00730B34" w:rsidP="00730B34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</w:p>
    <w:p w:rsidR="00730B34" w:rsidRDefault="00730B34" w:rsidP="00730B34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</w:p>
    <w:p w:rsidR="00730B34" w:rsidRDefault="00730B34" w:rsidP="00730B34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</w:p>
    <w:p w:rsidR="008B77C5" w:rsidRDefault="008B77C5" w:rsidP="00730B34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</w:pPr>
    </w:p>
    <w:sectPr w:rsidR="008B77C5" w:rsidSect="00E71F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558" w:bottom="720" w:left="1418" w:header="283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36A" w:rsidRDefault="004A536A" w:rsidP="00194952">
      <w:r>
        <w:separator/>
      </w:r>
    </w:p>
  </w:endnote>
  <w:endnote w:type="continuationSeparator" w:id="0">
    <w:p w:rsidR="004A536A" w:rsidRDefault="004A536A" w:rsidP="00194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071" w:rsidRDefault="00194952">
    <w:proofErr w:type="spellStart"/>
    <w:r>
      <w:t>Sssaaaaaaaaaa</w:t>
    </w:r>
    <w:proofErr w:type="spellEnd"/>
  </w:p>
  <w:p w:rsidR="00194952" w:rsidRDefault="00194952"/>
  <w:p w:rsidR="00194952" w:rsidRDefault="0019495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A7B" w:rsidRDefault="00E5067B" w:rsidP="00E640C5">
    <w:pPr>
      <w:pStyle w:val="Pidipagina"/>
      <w:jc w:val="center"/>
      <w:rPr>
        <w:b/>
        <w:noProof/>
        <w:lang w:eastAsia="it-IT"/>
      </w:rPr>
    </w:pPr>
    <w:r w:rsidRPr="006E2927">
      <w:rPr>
        <w:b/>
        <w:noProof/>
        <w:lang w:eastAsia="it-IT"/>
      </w:rPr>
      <w:t>Riconoscimenti e partners:</w:t>
    </w:r>
  </w:p>
  <w:p w:rsidR="00E5067B" w:rsidRDefault="00E5067B" w:rsidP="00E640C5">
    <w:pPr>
      <w:pStyle w:val="Pidipagina"/>
      <w:jc w:val="center"/>
      <w:rPr>
        <w:b/>
        <w:noProof/>
        <w:lang w:eastAsia="it-IT"/>
      </w:rPr>
    </w:pPr>
    <w:r>
      <w:rPr>
        <w:b/>
        <w:noProof/>
        <w:lang w:eastAsia="it-IT"/>
      </w:rPr>
      <w:t xml:space="preserve"> </w:t>
    </w:r>
    <w:r w:rsidR="00E640C5">
      <w:rPr>
        <w:b/>
        <w:noProof/>
        <w:lang w:eastAsia="it-IT"/>
      </w:rPr>
      <w:drawing>
        <wp:inline distT="0" distB="0" distL="0" distR="0">
          <wp:extent cx="3666226" cy="449366"/>
          <wp:effectExtent l="19050" t="0" r="0" b="0"/>
          <wp:docPr id="4" name="Immagine 3" descr="RICONOSCIMENTI E PARTN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CONOSCIMENTI E PARTNER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73915" cy="450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26B" w:rsidRDefault="008B526B" w:rsidP="008B526B">
    <w:pPr>
      <w:pStyle w:val="Pidipagina"/>
      <w:jc w:val="center"/>
      <w:rPr>
        <w:noProof/>
        <w:lang w:eastAsia="it-IT"/>
      </w:rPr>
    </w:pPr>
    <w:r>
      <w:rPr>
        <w:noProof/>
        <w:lang w:eastAsia="it-IT"/>
      </w:rPr>
      <w:t>Sede Legale ufficio di presidenza : Viale Regina Margherita, 21  Palermo 90138–Tel/Fax 0915080389</w:t>
    </w:r>
  </w:p>
  <w:p w:rsidR="008B526B" w:rsidRDefault="008B526B" w:rsidP="008B526B">
    <w:pPr>
      <w:pStyle w:val="Pidipagina"/>
      <w:jc w:val="center"/>
      <w:rPr>
        <w:noProof/>
        <w:lang w:eastAsia="it-IT"/>
      </w:rPr>
    </w:pPr>
    <w:r>
      <w:rPr>
        <w:noProof/>
        <w:lang w:eastAsia="it-IT"/>
      </w:rPr>
      <w:t>Cod. fiscale: 97282220827 Partita Iva: 06167250825</w:t>
    </w:r>
  </w:p>
  <w:p w:rsidR="008B526B" w:rsidRPr="0034502B" w:rsidRDefault="00944954" w:rsidP="008B526B">
    <w:pPr>
      <w:pStyle w:val="Pidipagina"/>
      <w:jc w:val="center"/>
    </w:pPr>
    <w:hyperlink r:id="rId2" w:history="1">
      <w:r w:rsidR="008B526B" w:rsidRPr="0034502B">
        <w:rPr>
          <w:rStyle w:val="Collegamentoipertestuale"/>
        </w:rPr>
        <w:t>www.federsportitalia.it</w:t>
      </w:r>
    </w:hyperlink>
    <w:r w:rsidR="008B526B" w:rsidRPr="0034502B">
      <w:t xml:space="preserve"> </w:t>
    </w:r>
    <w:r w:rsidR="008B526B" w:rsidRPr="0034502B">
      <w:rPr>
        <w:noProof/>
        <w:lang w:eastAsia="it-IT"/>
      </w:rPr>
      <w:t>Mail: segreteria@federsportitalia.it</w:t>
    </w:r>
  </w:p>
  <w:p w:rsidR="00E5067B" w:rsidRPr="0034502B" w:rsidRDefault="00E5067B" w:rsidP="008B526B">
    <w:pPr>
      <w:pStyle w:val="Pidipa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476" w:rsidRDefault="005A447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36A" w:rsidRDefault="004A536A" w:rsidP="00194952">
      <w:r>
        <w:separator/>
      </w:r>
    </w:p>
  </w:footnote>
  <w:footnote w:type="continuationSeparator" w:id="0">
    <w:p w:rsidR="004A536A" w:rsidRDefault="004A536A" w:rsidP="001949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476" w:rsidRDefault="005A447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0B" w:rsidRDefault="00FC4578" w:rsidP="00FC4578">
    <w:pPr>
      <w:pStyle w:val="Intestazione"/>
      <w:tabs>
        <w:tab w:val="left" w:pos="3611"/>
        <w:tab w:val="center" w:pos="5168"/>
      </w:tabs>
      <w:jc w:val="center"/>
    </w:pPr>
    <w:r>
      <w:rPr>
        <w:noProof/>
        <w:lang w:eastAsia="it-IT"/>
      </w:rPr>
      <w:drawing>
        <wp:inline distT="0" distB="0" distL="0" distR="0">
          <wp:extent cx="3574472" cy="500018"/>
          <wp:effectExtent l="0" t="0" r="0" b="0"/>
          <wp:docPr id="1" name="Immagine 0" descr="CIFE SPORT ITAL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FE SPORT ITAL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7242" cy="501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476" w:rsidRDefault="005A447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66335"/>
    <w:multiLevelType w:val="hybridMultilevel"/>
    <w:tmpl w:val="045A3150"/>
    <w:lvl w:ilvl="0" w:tplc="95FC8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2C0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/>
  <w:rsids>
    <w:rsidRoot w:val="00F6630A"/>
    <w:rsid w:val="00001E49"/>
    <w:rsid w:val="00025B64"/>
    <w:rsid w:val="00065C92"/>
    <w:rsid w:val="00072AF5"/>
    <w:rsid w:val="000A288A"/>
    <w:rsid w:val="000C6F0C"/>
    <w:rsid w:val="000E0BC2"/>
    <w:rsid w:val="00104F90"/>
    <w:rsid w:val="00123747"/>
    <w:rsid w:val="0014518F"/>
    <w:rsid w:val="001904AA"/>
    <w:rsid w:val="00194952"/>
    <w:rsid w:val="001B247E"/>
    <w:rsid w:val="001D5120"/>
    <w:rsid w:val="001E3084"/>
    <w:rsid w:val="001E7917"/>
    <w:rsid w:val="001F3FFA"/>
    <w:rsid w:val="001F43A1"/>
    <w:rsid w:val="00216F33"/>
    <w:rsid w:val="0022350B"/>
    <w:rsid w:val="002562A5"/>
    <w:rsid w:val="0027795C"/>
    <w:rsid w:val="00277E5F"/>
    <w:rsid w:val="00282E69"/>
    <w:rsid w:val="002B69F3"/>
    <w:rsid w:val="002C17F3"/>
    <w:rsid w:val="002D4714"/>
    <w:rsid w:val="002D645A"/>
    <w:rsid w:val="00316BED"/>
    <w:rsid w:val="0032365C"/>
    <w:rsid w:val="0034502B"/>
    <w:rsid w:val="00347BC3"/>
    <w:rsid w:val="00350C38"/>
    <w:rsid w:val="00361E69"/>
    <w:rsid w:val="00371870"/>
    <w:rsid w:val="00376A16"/>
    <w:rsid w:val="00382D89"/>
    <w:rsid w:val="003C4E7C"/>
    <w:rsid w:val="003D325F"/>
    <w:rsid w:val="003D4FBB"/>
    <w:rsid w:val="003F540F"/>
    <w:rsid w:val="004107E1"/>
    <w:rsid w:val="00437CAB"/>
    <w:rsid w:val="00443EB8"/>
    <w:rsid w:val="004530DC"/>
    <w:rsid w:val="00481F12"/>
    <w:rsid w:val="004A536A"/>
    <w:rsid w:val="004B59BC"/>
    <w:rsid w:val="004B5FD7"/>
    <w:rsid w:val="004D0E39"/>
    <w:rsid w:val="004E2BCE"/>
    <w:rsid w:val="004E42F1"/>
    <w:rsid w:val="00500BB3"/>
    <w:rsid w:val="00502DDB"/>
    <w:rsid w:val="005368FF"/>
    <w:rsid w:val="00542E50"/>
    <w:rsid w:val="005A0384"/>
    <w:rsid w:val="005A4476"/>
    <w:rsid w:val="00603FE1"/>
    <w:rsid w:val="00604CC8"/>
    <w:rsid w:val="00616F49"/>
    <w:rsid w:val="00627151"/>
    <w:rsid w:val="00643B02"/>
    <w:rsid w:val="00671C54"/>
    <w:rsid w:val="00675176"/>
    <w:rsid w:val="006A0294"/>
    <w:rsid w:val="006C11CD"/>
    <w:rsid w:val="006E2927"/>
    <w:rsid w:val="00730B34"/>
    <w:rsid w:val="00731502"/>
    <w:rsid w:val="00775D0D"/>
    <w:rsid w:val="00790B1D"/>
    <w:rsid w:val="007B1CE2"/>
    <w:rsid w:val="007C3CCD"/>
    <w:rsid w:val="007D3A23"/>
    <w:rsid w:val="007F3EAD"/>
    <w:rsid w:val="00860E30"/>
    <w:rsid w:val="00871758"/>
    <w:rsid w:val="008B526B"/>
    <w:rsid w:val="008B77C5"/>
    <w:rsid w:val="008C51AA"/>
    <w:rsid w:val="008E52C6"/>
    <w:rsid w:val="0090062D"/>
    <w:rsid w:val="00900A16"/>
    <w:rsid w:val="009254B3"/>
    <w:rsid w:val="00944954"/>
    <w:rsid w:val="00945566"/>
    <w:rsid w:val="00953682"/>
    <w:rsid w:val="00966BD0"/>
    <w:rsid w:val="00974BA6"/>
    <w:rsid w:val="00976EF3"/>
    <w:rsid w:val="00977F0F"/>
    <w:rsid w:val="009E3071"/>
    <w:rsid w:val="00A30F84"/>
    <w:rsid w:val="00A31662"/>
    <w:rsid w:val="00A31787"/>
    <w:rsid w:val="00A4582F"/>
    <w:rsid w:val="00A56FE9"/>
    <w:rsid w:val="00A63F6B"/>
    <w:rsid w:val="00AB2333"/>
    <w:rsid w:val="00AC27B8"/>
    <w:rsid w:val="00AD2C28"/>
    <w:rsid w:val="00AF2E69"/>
    <w:rsid w:val="00AF759D"/>
    <w:rsid w:val="00B24A7B"/>
    <w:rsid w:val="00B32EC1"/>
    <w:rsid w:val="00B82AD5"/>
    <w:rsid w:val="00B84A30"/>
    <w:rsid w:val="00BA4323"/>
    <w:rsid w:val="00BB4CF5"/>
    <w:rsid w:val="00BF3DC6"/>
    <w:rsid w:val="00C12325"/>
    <w:rsid w:val="00C23CBE"/>
    <w:rsid w:val="00D03235"/>
    <w:rsid w:val="00D103CB"/>
    <w:rsid w:val="00D10844"/>
    <w:rsid w:val="00D16066"/>
    <w:rsid w:val="00D315CE"/>
    <w:rsid w:val="00D501B0"/>
    <w:rsid w:val="00D74E13"/>
    <w:rsid w:val="00DA268A"/>
    <w:rsid w:val="00DA5A72"/>
    <w:rsid w:val="00DC7DBC"/>
    <w:rsid w:val="00DD3F65"/>
    <w:rsid w:val="00DD609B"/>
    <w:rsid w:val="00E025E2"/>
    <w:rsid w:val="00E12C73"/>
    <w:rsid w:val="00E14F0B"/>
    <w:rsid w:val="00E20C80"/>
    <w:rsid w:val="00E35202"/>
    <w:rsid w:val="00E5067B"/>
    <w:rsid w:val="00E640C5"/>
    <w:rsid w:val="00E71F32"/>
    <w:rsid w:val="00E96E1A"/>
    <w:rsid w:val="00EC2883"/>
    <w:rsid w:val="00EE73DF"/>
    <w:rsid w:val="00F262ED"/>
    <w:rsid w:val="00F42C7F"/>
    <w:rsid w:val="00F62734"/>
    <w:rsid w:val="00F6630A"/>
    <w:rsid w:val="00F72DD7"/>
    <w:rsid w:val="00F75F56"/>
    <w:rsid w:val="00F767EA"/>
    <w:rsid w:val="00FA750F"/>
    <w:rsid w:val="00FB2A26"/>
    <w:rsid w:val="00FC4578"/>
    <w:rsid w:val="00FD5CA1"/>
    <w:rsid w:val="00FE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2D8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link w:val="Titolo3Carattere"/>
    <w:uiPriority w:val="9"/>
    <w:qFormat/>
    <w:rsid w:val="0027795C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it-IT" w:bidi="ar-SA"/>
    </w:rPr>
  </w:style>
  <w:style w:type="paragraph" w:styleId="Titolo4">
    <w:name w:val="heading 4"/>
    <w:basedOn w:val="Normale"/>
    <w:link w:val="Titolo4Carattere"/>
    <w:uiPriority w:val="9"/>
    <w:qFormat/>
    <w:rsid w:val="0027795C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4952"/>
    <w:pPr>
      <w:widowControl/>
      <w:suppressAutoHyphens w:val="0"/>
    </w:pPr>
    <w:rPr>
      <w:rFonts w:ascii="Tahoma" w:eastAsiaTheme="minorHAnsi" w:hAnsi="Tahoma"/>
      <w:kern w:val="0"/>
      <w:sz w:val="16"/>
      <w:szCs w:val="16"/>
      <w:lang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495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94952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4952"/>
  </w:style>
  <w:style w:type="paragraph" w:styleId="Pidipagina">
    <w:name w:val="footer"/>
    <w:basedOn w:val="Normale"/>
    <w:link w:val="PidipaginaCarattere"/>
    <w:uiPriority w:val="99"/>
    <w:unhideWhenUsed/>
    <w:rsid w:val="00194952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4952"/>
  </w:style>
  <w:style w:type="character" w:styleId="Collegamentoipertestuale">
    <w:name w:val="Hyperlink"/>
    <w:basedOn w:val="Carpredefinitoparagrafo"/>
    <w:uiPriority w:val="99"/>
    <w:unhideWhenUsed/>
    <w:rsid w:val="00194952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7795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7795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7795C"/>
    <w:rPr>
      <w:b/>
      <w:bCs/>
    </w:rPr>
  </w:style>
  <w:style w:type="character" w:styleId="Enfasicorsivo">
    <w:name w:val="Emphasis"/>
    <w:basedOn w:val="Carpredefinitoparagrafo"/>
    <w:uiPriority w:val="20"/>
    <w:qFormat/>
    <w:rsid w:val="0027795C"/>
    <w:rPr>
      <w:i/>
      <w:iCs/>
    </w:rPr>
  </w:style>
  <w:style w:type="character" w:customStyle="1" w:styleId="apple-converted-space">
    <w:name w:val="apple-converted-space"/>
    <w:basedOn w:val="Carpredefinitoparagrafo"/>
    <w:rsid w:val="007B1CE2"/>
  </w:style>
  <w:style w:type="paragraph" w:styleId="Corpodeltesto">
    <w:name w:val="Body Text"/>
    <w:basedOn w:val="Normale"/>
    <w:link w:val="CorpodeltestoCarattere"/>
    <w:semiHidden/>
    <w:rsid w:val="004530DC"/>
    <w:pPr>
      <w:widowControl/>
      <w:suppressAutoHyphens w:val="0"/>
      <w:autoSpaceDE w:val="0"/>
      <w:autoSpaceDN w:val="0"/>
      <w:adjustRightInd w:val="0"/>
      <w:jc w:val="both"/>
    </w:pPr>
    <w:rPr>
      <w:rFonts w:eastAsia="Times New Roman" w:cs="Times New Roman"/>
      <w:color w:val="000000"/>
      <w:kern w:val="0"/>
      <w:lang w:eastAsia="it-IT" w:bidi="ar-SA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4530DC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530DC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it-IT" w:bidi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530DC"/>
    <w:pPr>
      <w:widowControl/>
      <w:overflowPunct w:val="0"/>
      <w:autoSpaceDE w:val="0"/>
      <w:spacing w:after="120" w:line="480" w:lineRule="auto"/>
      <w:textAlignment w:val="baseline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530D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dersportitalia.it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ocumenti\FEDERITALIA%20AFFILIAZIONI\federitalia\FEDERITALIA%20REGIONE%20SICILIA\Carta%20intes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C0BA4-E688-4DD9-A28A-99989C499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intesta.dotx</Template>
  <TotalTime>1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cife</cp:lastModifiedBy>
  <cp:revision>2</cp:revision>
  <cp:lastPrinted>2015-03-09T12:48:00Z</cp:lastPrinted>
  <dcterms:created xsi:type="dcterms:W3CDTF">2016-04-27T07:44:00Z</dcterms:created>
  <dcterms:modified xsi:type="dcterms:W3CDTF">2016-04-27T07:44:00Z</dcterms:modified>
</cp:coreProperties>
</file>